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16" w:rsidRPr="008B7EEC" w:rsidRDefault="00563A61" w:rsidP="00563A61">
      <w:pPr>
        <w:pStyle w:val="VoltKorrespondenz"/>
        <w:tabs>
          <w:tab w:val="clear" w:pos="2552"/>
          <w:tab w:val="left" w:pos="5488"/>
        </w:tabs>
        <w:spacing w:line="280" w:lineRule="atLeast"/>
        <w:rPr>
          <w:rFonts w:ascii="Ubuntu" w:hAnsi="Ubuntu"/>
        </w:rPr>
      </w:pPr>
      <w:r w:rsidRPr="008B7EEC">
        <w:rPr>
          <w:rFonts w:ascii="Ubuntu" w:hAnsi="Ubuntu"/>
        </w:rPr>
        <w:tab/>
      </w:r>
    </w:p>
    <w:p w:rsidR="00972EA8" w:rsidRPr="008B7EEC" w:rsidRDefault="00972EA8" w:rsidP="00972EA8">
      <w:pPr>
        <w:pStyle w:val="VoltKorrespondenz"/>
        <w:spacing w:line="280" w:lineRule="atLeast"/>
        <w:rPr>
          <w:rFonts w:ascii="Ubuntu" w:hAnsi="Ubuntu"/>
        </w:rPr>
      </w:pPr>
    </w:p>
    <w:p w:rsidR="0056013B" w:rsidRPr="008B7EEC" w:rsidRDefault="001A6616" w:rsidP="008B7EEC">
      <w:pPr>
        <w:pStyle w:val="VoltKorrespondenz"/>
        <w:spacing w:before="240" w:line="280" w:lineRule="atLeast"/>
        <w:jc w:val="center"/>
        <w:rPr>
          <w:rFonts w:ascii="Ubuntu" w:hAnsi="Ubuntu" w:cs="TSTARPRO-Light"/>
          <w:b/>
          <w:sz w:val="28"/>
          <w:szCs w:val="18"/>
          <w:lang w:bidi="de-DE"/>
        </w:rPr>
      </w:pPr>
      <w:r>
        <w:rPr>
          <w:rFonts w:ascii="Ubuntu" w:hAnsi="Ubuntu" w:cs="TSTARPRO-Light"/>
          <w:b/>
          <w:sz w:val="28"/>
          <w:szCs w:val="18"/>
          <w:lang w:bidi="de-DE"/>
        </w:rPr>
        <w:t>Associate Consultant</w:t>
      </w:r>
      <w:r w:rsidR="002415B4">
        <w:rPr>
          <w:rFonts w:ascii="Ubuntu" w:hAnsi="Ubuntu" w:cs="TSTARPRO-Light"/>
          <w:b/>
          <w:sz w:val="28"/>
          <w:szCs w:val="18"/>
          <w:lang w:bidi="de-DE"/>
        </w:rPr>
        <w:t xml:space="preserve"> Application Form</w:t>
      </w:r>
    </w:p>
    <w:p w:rsidR="002415B4" w:rsidRPr="002415B4" w:rsidRDefault="002415B4" w:rsidP="002415B4">
      <w:pPr>
        <w:pStyle w:val="VoltKorrespondenz"/>
        <w:spacing w:line="280" w:lineRule="atLeast"/>
        <w:rPr>
          <w:rFonts w:ascii="Ubuntu" w:hAnsi="Ubuntu" w:cs="TSTARPRO-Light"/>
          <w:b/>
          <w:szCs w:val="18"/>
          <w:lang w:bidi="de-DE"/>
        </w:rPr>
      </w:pP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>All information collected on this application form is held in the strictest confidence.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>Please read the job description carefully before completing this application form.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jc w:val="both"/>
        <w:rPr>
          <w:rFonts w:ascii="Noto Serif" w:hAnsi="Noto Serif" w:cs="Noto Serif"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 xml:space="preserve">Short-listing will be done solely on the basis of information provided on this application form and CV. </w:t>
      </w:r>
    </w:p>
    <w:p w:rsidR="002415B4" w:rsidRPr="002415B4" w:rsidRDefault="002415B4" w:rsidP="002415B4">
      <w:pPr>
        <w:pStyle w:val="VoltKorrespondenz"/>
        <w:numPr>
          <w:ilvl w:val="0"/>
          <w:numId w:val="16"/>
        </w:numPr>
        <w:spacing w:line="280" w:lineRule="atLeast"/>
        <w:jc w:val="both"/>
        <w:rPr>
          <w:rFonts w:ascii="Noto Serif" w:hAnsi="Noto Serif" w:cs="Noto Serif"/>
          <w:b/>
          <w:szCs w:val="18"/>
          <w:lang w:bidi="de-DE"/>
        </w:rPr>
      </w:pPr>
      <w:r w:rsidRPr="002415B4">
        <w:rPr>
          <w:rFonts w:ascii="Noto Serif" w:hAnsi="Noto Serif" w:cs="Noto Serif"/>
          <w:szCs w:val="18"/>
          <w:lang w:bidi="de-DE"/>
        </w:rPr>
        <w:t xml:space="preserve">Please complete and return this application form, along with your CV, to </w:t>
      </w:r>
      <w:hyperlink r:id="rId8" w:history="1">
        <w:r w:rsidR="00093B9E" w:rsidRPr="009F6002">
          <w:rPr>
            <w:rStyle w:val="Hyperlink"/>
            <w:rFonts w:ascii="Noto Serif" w:hAnsi="Noto Serif" w:cs="Noto Serif"/>
            <w:szCs w:val="18"/>
            <w:lang w:bidi="de-DE"/>
          </w:rPr>
          <w:t>careers@unitedsocialventures.org</w:t>
        </w:r>
      </w:hyperlink>
      <w:r w:rsidRPr="002415B4">
        <w:rPr>
          <w:rFonts w:ascii="Noto Serif" w:hAnsi="Noto Serif" w:cs="Noto Serif"/>
          <w:szCs w:val="18"/>
          <w:lang w:bidi="de-DE"/>
        </w:rPr>
        <w:t xml:space="preserve"> by </w:t>
      </w:r>
      <w:r w:rsidR="006E0967">
        <w:rPr>
          <w:rFonts w:ascii="Noto Serif" w:hAnsi="Noto Serif" w:cs="Noto Serif"/>
          <w:b/>
          <w:szCs w:val="18"/>
          <w:lang w:bidi="de-DE"/>
        </w:rPr>
        <w:t>Monday</w:t>
      </w:r>
      <w:r w:rsidR="00B73A20">
        <w:rPr>
          <w:rFonts w:ascii="Noto Serif" w:hAnsi="Noto Serif" w:cs="Noto Serif"/>
          <w:b/>
          <w:szCs w:val="18"/>
          <w:lang w:bidi="de-DE"/>
        </w:rPr>
        <w:t xml:space="preserve">, </w:t>
      </w:r>
      <w:r w:rsidR="006E0967">
        <w:rPr>
          <w:rFonts w:ascii="Noto Serif" w:hAnsi="Noto Serif" w:cs="Noto Serif"/>
          <w:b/>
          <w:szCs w:val="18"/>
          <w:lang w:bidi="de-DE"/>
        </w:rPr>
        <w:t>20</w:t>
      </w:r>
      <w:r w:rsidR="006E0967" w:rsidRPr="006E0967">
        <w:rPr>
          <w:rFonts w:ascii="Noto Serif" w:hAnsi="Noto Serif" w:cs="Noto Serif"/>
          <w:b/>
          <w:szCs w:val="18"/>
          <w:vertAlign w:val="superscript"/>
          <w:lang w:bidi="de-DE"/>
        </w:rPr>
        <w:t>th</w:t>
      </w:r>
      <w:r w:rsidR="006E0967">
        <w:rPr>
          <w:rFonts w:ascii="Noto Serif" w:hAnsi="Noto Serif" w:cs="Noto Serif"/>
          <w:b/>
          <w:szCs w:val="18"/>
          <w:lang w:bidi="de-DE"/>
        </w:rPr>
        <w:t xml:space="preserve"> </w:t>
      </w:r>
      <w:r w:rsidR="001B4580">
        <w:rPr>
          <w:rFonts w:ascii="Noto Serif" w:hAnsi="Noto Serif" w:cs="Noto Serif"/>
          <w:b/>
          <w:szCs w:val="18"/>
          <w:lang w:bidi="de-DE"/>
        </w:rPr>
        <w:t xml:space="preserve">September </w:t>
      </w:r>
      <w:r w:rsidR="00B73A20">
        <w:rPr>
          <w:rFonts w:ascii="Noto Serif" w:hAnsi="Noto Serif" w:cs="Noto Serif"/>
          <w:b/>
          <w:szCs w:val="18"/>
          <w:lang w:bidi="de-DE"/>
        </w:rPr>
        <w:t>2</w:t>
      </w:r>
      <w:bookmarkStart w:id="0" w:name="_GoBack"/>
      <w:bookmarkEnd w:id="0"/>
      <w:r w:rsidR="00B73A20">
        <w:rPr>
          <w:rFonts w:ascii="Noto Serif" w:hAnsi="Noto Serif" w:cs="Noto Serif"/>
          <w:b/>
          <w:szCs w:val="18"/>
          <w:lang w:bidi="de-DE"/>
        </w:rPr>
        <w:t>021</w:t>
      </w:r>
      <w:r w:rsidRPr="002415B4">
        <w:rPr>
          <w:rFonts w:ascii="Noto Serif" w:hAnsi="Noto Serif" w:cs="Noto Serif"/>
          <w:szCs w:val="18"/>
          <w:lang w:bidi="de-DE"/>
        </w:rPr>
        <w:t xml:space="preserve">. </w:t>
      </w:r>
    </w:p>
    <w:p w:rsidR="00972EA8" w:rsidRPr="002415B4" w:rsidRDefault="00972EA8" w:rsidP="00972EA8">
      <w:pPr>
        <w:pStyle w:val="VoltKorrespondenz"/>
        <w:spacing w:line="280" w:lineRule="atLeast"/>
        <w:rPr>
          <w:rFonts w:ascii="Ubuntu" w:hAnsi="Ubuntu" w:cs="TSTARPRO-Light"/>
          <w:szCs w:val="18"/>
          <w:lang w:bidi="de-DE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3330"/>
        <w:gridCol w:w="5441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 w:cs="Arial"/>
                <w:b w:val="0"/>
                <w:color w:val="FF000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color w:val="FFFFFF"/>
                <w:sz w:val="20"/>
              </w:rPr>
              <w:t>PERSONAL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 w:val="0"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Family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Nationality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Contact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Mobile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Second mobile number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bCs w:val="0"/>
                <w:sz w:val="20"/>
              </w:rPr>
            </w:pPr>
            <w:r w:rsidRPr="002415B4">
              <w:rPr>
                <w:rFonts w:ascii="Ubuntu" w:hAnsi="Ubuntu"/>
                <w:b w:val="0"/>
                <w:bCs w:val="0"/>
                <w:sz w:val="20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</w:tcPr>
          <w:p w:rsidR="002415B4" w:rsidRPr="002415B4" w:rsidRDefault="002415B4" w:rsidP="00737924">
            <w:pPr>
              <w:rPr>
                <w:rFonts w:ascii="Ubuntu" w:hAnsi="Ubuntu" w:cs="Arial"/>
                <w:b/>
                <w:color w:val="FF0000"/>
                <w:sz w:val="20"/>
              </w:rPr>
            </w:pPr>
          </w:p>
        </w:tc>
      </w:tr>
    </w:tbl>
    <w:p w:rsidR="00994268" w:rsidRPr="002415B4" w:rsidRDefault="00994268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9067" w:type="dxa"/>
        <w:tblLook w:val="00A0" w:firstRow="1" w:lastRow="0" w:firstColumn="1" w:lastColumn="0" w:noHBand="0" w:noVBand="0"/>
      </w:tblPr>
      <w:tblGrid>
        <w:gridCol w:w="4390"/>
        <w:gridCol w:w="4677"/>
      </w:tblGrid>
      <w:tr w:rsidR="002415B4" w:rsidRPr="002415B4" w:rsidTr="0073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  <w:r w:rsidRPr="002415B4">
              <w:rPr>
                <w:rFonts w:ascii="Ubuntu" w:hAnsi="Ubuntu"/>
                <w:b w:val="0"/>
                <w:bCs w:val="0"/>
                <w:color w:val="FFFFFF"/>
                <w:sz w:val="20"/>
              </w:rPr>
              <w:t>RELEVANT QUALIFICATIONS FOR ROLE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</w:tc>
      </w:tr>
      <w:tr w:rsidR="002415B4" w:rsidRPr="002415B4" w:rsidTr="0073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sz w:val="20"/>
              </w:rPr>
            </w:pPr>
            <w:r w:rsidRPr="002415B4">
              <w:rPr>
                <w:rFonts w:ascii="Ubuntu" w:hAnsi="Ubuntu"/>
                <w:sz w:val="20"/>
              </w:rPr>
              <w:t>Course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sz w:val="20"/>
              </w:rPr>
            </w:pPr>
            <w:r w:rsidRPr="002415B4">
              <w:rPr>
                <w:rFonts w:ascii="Ubuntu" w:hAnsi="Ubuntu"/>
                <w:sz w:val="20"/>
              </w:rPr>
              <w:t xml:space="preserve">Dates </w:t>
            </w:r>
          </w:p>
        </w:tc>
      </w:tr>
      <w:tr w:rsidR="002415B4" w:rsidRPr="002415B4" w:rsidTr="00737924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  <w:p w:rsidR="002415B4" w:rsidRPr="002415B4" w:rsidRDefault="002415B4" w:rsidP="00737924">
            <w:pPr>
              <w:rPr>
                <w:rFonts w:ascii="Ubuntu" w:hAnsi="Ubuntu"/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</w:tbl>
    <w:p w:rsidR="002415B4" w:rsidRPr="002415B4" w:rsidRDefault="002415B4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0" w:type="auto"/>
        <w:tblLook w:val="00A0" w:firstRow="1" w:lastRow="0" w:firstColumn="1" w:lastColumn="0" w:noHBand="0" w:noVBand="0"/>
      </w:tblPr>
      <w:tblGrid>
        <w:gridCol w:w="2785"/>
        <w:gridCol w:w="5986"/>
      </w:tblGrid>
      <w:tr w:rsidR="002415B4" w:rsidRPr="002415B4" w:rsidTr="0035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71" w:type="dxa"/>
            <w:gridSpan w:val="2"/>
          </w:tcPr>
          <w:p w:rsidR="002415B4" w:rsidRPr="002415B4" w:rsidRDefault="0035062F" w:rsidP="00737924">
            <w:pPr>
              <w:rPr>
                <w:rFonts w:ascii="Ubuntu" w:hAnsi="Ubuntu"/>
                <w:b w:val="0"/>
                <w:color w:val="000000"/>
              </w:rPr>
            </w:pPr>
            <w:r>
              <w:rPr>
                <w:rFonts w:ascii="Ubuntu" w:hAnsi="Ubuntu" w:cs="Arial"/>
                <w:b w:val="0"/>
                <w:color w:val="FFFFFF"/>
                <w:sz w:val="20"/>
              </w:rPr>
              <w:t>Employment History</w:t>
            </w:r>
          </w:p>
        </w:tc>
      </w:tr>
      <w:tr w:rsidR="002415B4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Position held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Summary of role &amp; key achievements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Dates (from – 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Reason for leaving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2415B4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2415B4" w:rsidRPr="002415B4" w:rsidRDefault="002415B4" w:rsidP="00737924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Additional information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2415B4" w:rsidRPr="002415B4" w:rsidRDefault="002415B4" w:rsidP="00737924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2"/>
            <w:shd w:val="clear" w:color="auto" w:fill="E8E8E7" w:themeFill="text1" w:themeFillTint="1A"/>
          </w:tcPr>
          <w:p w:rsidR="0035062F" w:rsidRPr="002415B4" w:rsidRDefault="0035062F" w:rsidP="00737924">
            <w:pPr>
              <w:rPr>
                <w:rFonts w:ascii="Ubuntu" w:hAnsi="Ubuntu"/>
                <w:b w:val="0"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Position held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Summary of role &amp; key achievements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Dates (from – 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Reason for leaving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lastRenderedPageBreak/>
              <w:t>Additional information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2"/>
            <w:shd w:val="clear" w:color="auto" w:fill="E8E8E7" w:themeFill="text1" w:themeFillTint="1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Position held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Summary of role &amp; key achievements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Dates (from – 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 xml:space="preserve">Reason for leaving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  <w:tr w:rsidR="0035062F" w:rsidRPr="002415B4" w:rsidTr="0035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35062F" w:rsidRPr="002415B4" w:rsidRDefault="0035062F" w:rsidP="0035062F">
            <w:pPr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Additional information (optional)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6" w:type="dxa"/>
          </w:tcPr>
          <w:p w:rsidR="0035062F" w:rsidRPr="002415B4" w:rsidRDefault="0035062F" w:rsidP="0035062F">
            <w:pPr>
              <w:rPr>
                <w:rFonts w:ascii="Ubuntu" w:hAnsi="Ubuntu"/>
                <w:b/>
                <w:color w:val="000000"/>
              </w:rPr>
            </w:pPr>
          </w:p>
        </w:tc>
      </w:tr>
    </w:tbl>
    <w:p w:rsidR="002415B4" w:rsidRPr="002415B4" w:rsidRDefault="002415B4" w:rsidP="00972EA8">
      <w:pPr>
        <w:pStyle w:val="VoltKorrespondenz"/>
        <w:spacing w:line="280" w:lineRule="atLeast"/>
        <w:rPr>
          <w:rFonts w:ascii="Ubuntu" w:hAnsi="Ubuntu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8530"/>
        <w:gridCol w:w="241"/>
      </w:tblGrid>
      <w:tr w:rsidR="002415B4" w:rsidRPr="002415B4" w:rsidTr="00B7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30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  <w:r w:rsidRPr="002415B4">
              <w:rPr>
                <w:rFonts w:ascii="Ubuntu" w:hAnsi="Ubuntu"/>
                <w:b w:val="0"/>
                <w:sz w:val="20"/>
                <w:szCs w:val="20"/>
              </w:rPr>
              <w:t>MOTIVATIONS &amp; EXPERIENCE FOR ROLE</w:t>
            </w:r>
          </w:p>
        </w:tc>
        <w:tc>
          <w:tcPr>
            <w:tcW w:w="241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 w:val="0"/>
                <w:sz w:val="20"/>
                <w:szCs w:val="20"/>
              </w:rPr>
            </w:pPr>
          </w:p>
        </w:tc>
      </w:tr>
      <w:tr w:rsidR="002415B4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2415B4" w:rsidRPr="00B73A20" w:rsidRDefault="00B73A20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</w:rPr>
            </w:pPr>
            <w:r w:rsidRPr="00B73A20">
              <w:rPr>
                <w:rFonts w:ascii="Ubuntu" w:hAnsi="Ubuntu"/>
                <w:b w:val="0"/>
                <w:sz w:val="20"/>
              </w:rPr>
              <w:t xml:space="preserve">What </w:t>
            </w:r>
            <w:r w:rsidR="00C473ED">
              <w:rPr>
                <w:rFonts w:ascii="Ubuntu" w:hAnsi="Ubuntu"/>
                <w:b w:val="0"/>
                <w:sz w:val="20"/>
              </w:rPr>
              <w:t>are your</w:t>
            </w:r>
            <w:r w:rsidR="00FA6367">
              <w:rPr>
                <w:rFonts w:ascii="Ubuntu" w:hAnsi="Ubuntu"/>
                <w:b w:val="0"/>
                <w:sz w:val="20"/>
              </w:rPr>
              <w:t xml:space="preserve"> gross</w:t>
            </w:r>
            <w:r w:rsidR="00C473ED">
              <w:rPr>
                <w:rFonts w:ascii="Ubuntu" w:hAnsi="Ubuntu"/>
                <w:b w:val="0"/>
                <w:sz w:val="20"/>
              </w:rPr>
              <w:t xml:space="preserve"> monthly salary expectations?</w:t>
            </w:r>
          </w:p>
        </w:tc>
        <w:tc>
          <w:tcPr>
            <w:tcW w:w="241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2415B4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1" w:type="dxa"/>
          </w:tcPr>
          <w:p w:rsidR="002415B4" w:rsidRPr="002415B4" w:rsidRDefault="002415B4" w:rsidP="00737924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B73A20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What motivated you to apply for this position</w:t>
            </w:r>
            <w:r>
              <w:rPr>
                <w:rFonts w:ascii="Ubuntu" w:hAnsi="Ubuntu"/>
                <w:b w:val="0"/>
                <w:sz w:val="20"/>
              </w:rPr>
              <w:t xml:space="preserve"> with United Social Ventures</w:t>
            </w:r>
            <w:r w:rsidRPr="002415B4">
              <w:rPr>
                <w:rFonts w:ascii="Ubuntu" w:hAnsi="Ubuntu"/>
                <w:b w:val="0"/>
                <w:sz w:val="20"/>
              </w:rPr>
              <w:t>? T</w:t>
            </w:r>
            <w:r w:rsidRPr="002415B4">
              <w:rPr>
                <w:rFonts w:ascii="Ubuntu" w:hAnsi="Ubuntu" w:cs="Arial"/>
                <w:b w:val="0"/>
                <w:sz w:val="20"/>
              </w:rPr>
              <w:t>ell us about your values and career goals and what you’ve done previously based upon these values</w:t>
            </w:r>
            <w:r w:rsidRPr="002415B4">
              <w:rPr>
                <w:rFonts w:ascii="Ubuntu" w:hAnsi="Ubuntu"/>
                <w:b w:val="0"/>
                <w:sz w:val="20"/>
              </w:rPr>
              <w:t>. (250 words max.)</w:t>
            </w:r>
          </w:p>
        </w:tc>
        <w:tc>
          <w:tcPr>
            <w:tcW w:w="241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B73A20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FA6367" w:rsidRPr="002415B4" w:rsidRDefault="00FA6367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1" w:type="dxa"/>
          </w:tcPr>
          <w:p w:rsidR="00B73A20" w:rsidRPr="002415B4" w:rsidRDefault="00B73A20" w:rsidP="00B73A20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35062F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  <w:r>
              <w:rPr>
                <w:rFonts w:ascii="Ubuntu" w:hAnsi="Ubuntu"/>
                <w:b w:val="0"/>
                <w:sz w:val="20"/>
                <w:szCs w:val="20"/>
              </w:rPr>
              <w:t>Do you have any previous experience conducting business related training? (Y/N)</w:t>
            </w:r>
          </w:p>
        </w:tc>
        <w:tc>
          <w:tcPr>
            <w:tcW w:w="241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35062F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1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35062F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5062F" w:rsidRPr="004A0C73" w:rsidRDefault="0035062F" w:rsidP="0035062F">
            <w:pPr>
              <w:pStyle w:val="VoltKorrespondenz"/>
              <w:spacing w:line="280" w:lineRule="atLeast"/>
              <w:rPr>
                <w:rFonts w:ascii="Ubuntu" w:hAnsi="Ubuntu"/>
              </w:rPr>
            </w:pPr>
            <w:r>
              <w:rPr>
                <w:rFonts w:ascii="Ubuntu" w:hAnsi="Ubuntu"/>
                <w:b w:val="0"/>
              </w:rPr>
              <w:t xml:space="preserve">Do you have any previous knowledge/ experience in </w:t>
            </w:r>
            <w:r w:rsidRPr="004A0C73">
              <w:rPr>
                <w:rFonts w:ascii="Ubuntu" w:hAnsi="Ubuntu"/>
                <w:b w:val="0"/>
              </w:rPr>
              <w:t>Human Centred Design and/or Lean Start-up and/or Systems Thinking</w:t>
            </w:r>
            <w:r>
              <w:rPr>
                <w:rFonts w:ascii="Ubuntu" w:hAnsi="Ubuntu"/>
                <w:b w:val="0"/>
              </w:rPr>
              <w:t>? (Y/N)</w:t>
            </w:r>
          </w:p>
        </w:tc>
        <w:tc>
          <w:tcPr>
            <w:tcW w:w="241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35062F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sz w:val="20"/>
              </w:rPr>
            </w:pPr>
          </w:p>
        </w:tc>
        <w:tc>
          <w:tcPr>
            <w:tcW w:w="241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35062F" w:rsidRPr="002415B4" w:rsidTr="00B73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  <w:r w:rsidRPr="002415B4">
              <w:rPr>
                <w:rFonts w:ascii="Ubuntu" w:hAnsi="Ubuntu"/>
                <w:b w:val="0"/>
                <w:sz w:val="20"/>
              </w:rPr>
              <w:t>How do you meet the personal skills &amp; experience outlined in the job description? Provide evidence of your ability (skills, knowledge and experience) to take on the role. (500 words max.)</w:t>
            </w:r>
          </w:p>
        </w:tc>
        <w:tc>
          <w:tcPr>
            <w:tcW w:w="241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35062F" w:rsidRPr="002415B4" w:rsidTr="00B7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0" w:type="dxa"/>
          </w:tcPr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Ubuntu" w:hAnsi="Ubuntu"/>
                <w:b w:val="0"/>
                <w:sz w:val="20"/>
                <w:szCs w:val="20"/>
              </w:rPr>
            </w:pPr>
          </w:p>
        </w:tc>
        <w:tc>
          <w:tcPr>
            <w:tcW w:w="241" w:type="dxa"/>
          </w:tcPr>
          <w:p w:rsidR="0035062F" w:rsidRPr="002415B4" w:rsidRDefault="0035062F" w:rsidP="0035062F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0"/>
                <w:szCs w:val="20"/>
              </w:rPr>
            </w:pPr>
          </w:p>
        </w:tc>
      </w:tr>
    </w:tbl>
    <w:p w:rsidR="002415B4" w:rsidRDefault="002415B4" w:rsidP="00FA6367">
      <w:pPr>
        <w:pStyle w:val="VoltKorrespondenz"/>
        <w:spacing w:line="280" w:lineRule="atLeast"/>
        <w:rPr>
          <w:rFonts w:ascii="Ubuntu" w:hAnsi="Ubuntu"/>
        </w:rPr>
      </w:pPr>
    </w:p>
    <w:sectPr w:rsidR="002415B4" w:rsidSect="00621D80">
      <w:headerReference w:type="default" r:id="rId9"/>
      <w:headerReference w:type="first" r:id="rId10"/>
      <w:footerReference w:type="first" r:id="rId11"/>
      <w:type w:val="continuous"/>
      <w:pgSz w:w="11900" w:h="16840"/>
      <w:pgMar w:top="493" w:right="1701" w:bottom="851" w:left="1418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DA" w:rsidRDefault="003C32DA">
      <w:r>
        <w:separator/>
      </w:r>
    </w:p>
  </w:endnote>
  <w:endnote w:type="continuationSeparator" w:id="0">
    <w:p w:rsidR="003C32DA" w:rsidRDefault="003C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TAR PRO Regular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0E5E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294005</wp:posOffset>
              </wp:positionH>
              <wp:positionV relativeFrom="page">
                <wp:posOffset>10059670</wp:posOffset>
              </wp:positionV>
              <wp:extent cx="5257800" cy="457200"/>
              <wp:effectExtent l="3810" t="1270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Uganda N.G.O. No: </w:t>
                          </w:r>
                          <w:r w:rsidR="00B73A2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4936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· U.K. Registered Charity No: 1158935</w:t>
                          </w:r>
                        </w:p>
                        <w:p w:rsidR="00621D80" w:rsidRPr="0056013B" w:rsidRDefault="00621D80" w:rsidP="0056013B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56013B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23.15pt;margin-top:792.1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" filled="f" stroked="f">
              <v:textbox inset=",7.2pt,,7.2pt">
                <w:txbxContent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Uganda N.G.O. No: </w:t>
                    </w:r>
                    <w:r w:rsidR="00B73A20">
                      <w:rPr>
                        <w:rFonts w:ascii="Arial" w:hAnsi="Arial" w:cs="Arial"/>
                        <w:sz w:val="16"/>
                        <w:szCs w:val="16"/>
                      </w:rPr>
                      <w:t>4936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· U.K. Registered Charity No: 1158935</w:t>
                    </w:r>
                  </w:p>
                  <w:p w:rsidR="00621D80" w:rsidRPr="0056013B" w:rsidRDefault="00621D80" w:rsidP="0056013B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56013B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DA" w:rsidRDefault="003C32DA">
      <w:r>
        <w:separator/>
      </w:r>
    </w:p>
  </w:footnote>
  <w:footnote w:type="continuationSeparator" w:id="0">
    <w:p w:rsidR="003C32DA" w:rsidRDefault="003C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241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B2366C2" wp14:editId="2829F5D2">
          <wp:simplePos x="0" y="0"/>
          <wp:positionH relativeFrom="page">
            <wp:align>center</wp:align>
          </wp:positionH>
          <wp:positionV relativeFrom="paragraph">
            <wp:posOffset>-137795</wp:posOffset>
          </wp:positionV>
          <wp:extent cx="1667471" cy="679450"/>
          <wp:effectExtent l="0" t="0" r="9525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71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ge">
                <wp:posOffset>10059670</wp:posOffset>
              </wp:positionV>
              <wp:extent cx="5257800" cy="457200"/>
              <wp:effectExtent l="0" t="1270" r="4445" b="0"/>
              <wp:wrapNone/>
              <wp:docPr id="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+256 751 221 927 or +256 774 759 861 · 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hello@unitedsocialventures.org</w:t>
                          </w:r>
                        </w:p>
                        <w:p w:rsidR="00621D80" w:rsidRPr="0056013B" w:rsidRDefault="00B73A2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Uganda N.G.O. No: 4936</w:t>
                          </w:r>
                          <w:r w:rsidR="00621D80" w:rsidRPr="005601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· U.K. Registered Charity No: 1158935</w:t>
                          </w:r>
                        </w:p>
                        <w:p w:rsidR="00621D80" w:rsidRPr="0056013B" w:rsidRDefault="00621D80" w:rsidP="00621D80">
                          <w:pPr>
                            <w:pStyle w:val="EinfAbs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D80" w:rsidRDefault="00621D80" w:rsidP="00621D80">
                          <w:pPr>
                            <w:pStyle w:val="EinfAbs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23.25pt;margin-top:792.1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" filled="f" stroked="f">
              <v:textbox inset=",7.2pt,,7.2pt">
                <w:txbxContent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+256 751 221 927 or +256 774 759 861 · 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hello@unitedsocialventures.org</w:t>
                    </w:r>
                  </w:p>
                  <w:p w:rsidR="00621D80" w:rsidRPr="0056013B" w:rsidRDefault="00B73A2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Uganda N.G.O. No: 4936</w:t>
                    </w:r>
                    <w:r w:rsidR="00621D80" w:rsidRPr="005601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· U.K. Registered Charity No: 1158935</w:t>
                    </w:r>
                  </w:p>
                  <w:p w:rsidR="00621D80" w:rsidRPr="0056013B" w:rsidRDefault="00621D80" w:rsidP="00621D80">
                    <w:pPr>
                      <w:pStyle w:val="EinfAbs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21D80" w:rsidRDefault="00621D80" w:rsidP="00621D80">
                    <w:pPr>
                      <w:pStyle w:val="EinfAbs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80" w:rsidRDefault="002B1C7C" w:rsidP="00972EA8">
    <w:pPr>
      <w:tabs>
        <w:tab w:val="left" w:pos="993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F2D485" wp14:editId="3BCFCF74">
          <wp:simplePos x="0" y="0"/>
          <wp:positionH relativeFrom="margin">
            <wp:posOffset>2071369</wp:posOffset>
          </wp:positionH>
          <wp:positionV relativeFrom="paragraph">
            <wp:posOffset>-139065</wp:posOffset>
          </wp:positionV>
          <wp:extent cx="1667471" cy="6794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ted Social Ventures Open Circle 4-C negative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189" cy="68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5E20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0">
              <wp:simplePos x="0" y="0"/>
              <wp:positionH relativeFrom="page">
                <wp:posOffset>252095</wp:posOffset>
              </wp:positionH>
              <wp:positionV relativeFrom="page">
                <wp:posOffset>3762375</wp:posOffset>
              </wp:positionV>
              <wp:extent cx="25400" cy="25400"/>
              <wp:effectExtent l="4445" t="0" r="0" b="317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E8C67" id="Rectangle 23" o:spid="_x0000_s1026" style="position:absolute;margin-left:19.85pt;margin-top:296.25pt;width:2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" o:allowoverlap="f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A6F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3A0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096D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3C6D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42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AC7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24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D6C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F68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82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28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AB5FFB"/>
    <w:multiLevelType w:val="hybridMultilevel"/>
    <w:tmpl w:val="CDCEEBF0"/>
    <w:lvl w:ilvl="0" w:tplc="EEDAD97A">
      <w:start w:val="4"/>
      <w:numFmt w:val="bullet"/>
      <w:lvlText w:val="–"/>
      <w:lvlJc w:val="left"/>
      <w:pPr>
        <w:ind w:left="720" w:hanging="360"/>
      </w:pPr>
      <w:rPr>
        <w:rFonts w:ascii="TSTAR PRO Regular" w:eastAsia="Times New Roman" w:hAnsi="TSTAR PRO Regular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16472"/>
    <w:multiLevelType w:val="hybridMultilevel"/>
    <w:tmpl w:val="E6C46CEC"/>
    <w:lvl w:ilvl="0" w:tplc="1F86A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44556"/>
    <w:multiLevelType w:val="hybridMultilevel"/>
    <w:tmpl w:val="9D0A3148"/>
    <w:lvl w:ilvl="0" w:tplc="DD489CD2">
      <w:start w:val="754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4831"/>
    <w:multiLevelType w:val="hybridMultilevel"/>
    <w:tmpl w:val="9174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E166F"/>
    <w:multiLevelType w:val="hybridMultilevel"/>
    <w:tmpl w:val="8E66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D480A"/>
    <w:multiLevelType w:val="hybridMultilevel"/>
    <w:tmpl w:val="FA8427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4"/>
    <w:rsid w:val="00010726"/>
    <w:rsid w:val="000124A3"/>
    <w:rsid w:val="00093B9E"/>
    <w:rsid w:val="000E5E20"/>
    <w:rsid w:val="000F0FAE"/>
    <w:rsid w:val="00120D65"/>
    <w:rsid w:val="001902F0"/>
    <w:rsid w:val="0019399D"/>
    <w:rsid w:val="001A6616"/>
    <w:rsid w:val="001B4580"/>
    <w:rsid w:val="001D2016"/>
    <w:rsid w:val="001D2D07"/>
    <w:rsid w:val="001D6F64"/>
    <w:rsid w:val="001E0630"/>
    <w:rsid w:val="0020583C"/>
    <w:rsid w:val="00224C42"/>
    <w:rsid w:val="002415B4"/>
    <w:rsid w:val="00261EE2"/>
    <w:rsid w:val="002B1C7C"/>
    <w:rsid w:val="002F0C1C"/>
    <w:rsid w:val="00332F93"/>
    <w:rsid w:val="003475B7"/>
    <w:rsid w:val="0035062F"/>
    <w:rsid w:val="0036383D"/>
    <w:rsid w:val="0037107A"/>
    <w:rsid w:val="00374FBF"/>
    <w:rsid w:val="00393AA5"/>
    <w:rsid w:val="003C32DA"/>
    <w:rsid w:val="003F030A"/>
    <w:rsid w:val="004076E8"/>
    <w:rsid w:val="00417853"/>
    <w:rsid w:val="00417E3F"/>
    <w:rsid w:val="00421757"/>
    <w:rsid w:val="00461C50"/>
    <w:rsid w:val="00494B29"/>
    <w:rsid w:val="004A0C73"/>
    <w:rsid w:val="004E3B46"/>
    <w:rsid w:val="004F2160"/>
    <w:rsid w:val="00532020"/>
    <w:rsid w:val="0056013B"/>
    <w:rsid w:val="00563A61"/>
    <w:rsid w:val="00621D80"/>
    <w:rsid w:val="006715BD"/>
    <w:rsid w:val="006875D1"/>
    <w:rsid w:val="006E0967"/>
    <w:rsid w:val="006E4B40"/>
    <w:rsid w:val="006E59E1"/>
    <w:rsid w:val="00700103"/>
    <w:rsid w:val="00714219"/>
    <w:rsid w:val="007749A2"/>
    <w:rsid w:val="007D7B36"/>
    <w:rsid w:val="0086333D"/>
    <w:rsid w:val="008659C3"/>
    <w:rsid w:val="008B7EEC"/>
    <w:rsid w:val="008D2E2F"/>
    <w:rsid w:val="008E60A2"/>
    <w:rsid w:val="00906B09"/>
    <w:rsid w:val="0096186D"/>
    <w:rsid w:val="00972EA8"/>
    <w:rsid w:val="00994268"/>
    <w:rsid w:val="009F3F79"/>
    <w:rsid w:val="00A55558"/>
    <w:rsid w:val="00A76D38"/>
    <w:rsid w:val="00AD2586"/>
    <w:rsid w:val="00AD504E"/>
    <w:rsid w:val="00B068AF"/>
    <w:rsid w:val="00B07DBC"/>
    <w:rsid w:val="00B72064"/>
    <w:rsid w:val="00B73A20"/>
    <w:rsid w:val="00BE1C97"/>
    <w:rsid w:val="00BE3A6D"/>
    <w:rsid w:val="00C3070D"/>
    <w:rsid w:val="00C34AFF"/>
    <w:rsid w:val="00C473ED"/>
    <w:rsid w:val="00C72248"/>
    <w:rsid w:val="00CB444B"/>
    <w:rsid w:val="00CD5D27"/>
    <w:rsid w:val="00CE7503"/>
    <w:rsid w:val="00D51947"/>
    <w:rsid w:val="00D97A2E"/>
    <w:rsid w:val="00DC7292"/>
    <w:rsid w:val="00DD0278"/>
    <w:rsid w:val="00E75DA1"/>
    <w:rsid w:val="00EB245C"/>
    <w:rsid w:val="00F570B9"/>
    <w:rsid w:val="00F7799E"/>
    <w:rsid w:val="00FA4015"/>
    <w:rsid w:val="00FA6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6A7894"/>
  <w14:defaultImageDpi w14:val="300"/>
  <w15:chartTrackingRefBased/>
  <w15:docId w15:val="{6C5433F6-D498-4657-A4D6-657AC31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19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ltAbsenderinfoscyan">
    <w:name w:val="Volt Absenderinfos_cyan"/>
    <w:basedOn w:val="Normal"/>
    <w:rsid w:val="00DA7BD7"/>
    <w:pPr>
      <w:widowControl w:val="0"/>
      <w:tabs>
        <w:tab w:val="left" w:pos="120"/>
      </w:tabs>
      <w:autoSpaceDE w:val="0"/>
      <w:autoSpaceDN w:val="0"/>
      <w:adjustRightInd w:val="0"/>
      <w:spacing w:line="288" w:lineRule="auto"/>
      <w:textAlignment w:val="center"/>
    </w:pPr>
    <w:rPr>
      <w:rFonts w:ascii="TSTARPRO-Light" w:hAnsi="TSTARPRO-Light" w:cs="TSTARPRO-Light"/>
      <w:color w:val="0BA1E2"/>
      <w:spacing w:val="-1"/>
      <w:sz w:val="14"/>
      <w:szCs w:val="14"/>
      <w:lang w:bidi="de-DE"/>
    </w:rPr>
  </w:style>
  <w:style w:type="paragraph" w:customStyle="1" w:styleId="VoltAbsenderinfosschwarz">
    <w:name w:val="Volt Absenderinfos_schwarz"/>
    <w:basedOn w:val="VoltAbsenderinfoscyan"/>
    <w:rsid w:val="00DA7BD7"/>
    <w:rPr>
      <w:color w:val="auto"/>
    </w:rPr>
  </w:style>
  <w:style w:type="paragraph" w:customStyle="1" w:styleId="VoltKorrespondenz">
    <w:name w:val="Volt Korrespondenz"/>
    <w:basedOn w:val="Normal"/>
    <w:rsid w:val="00DA7BD7"/>
    <w:pPr>
      <w:widowControl w:val="0"/>
      <w:tabs>
        <w:tab w:val="left" w:pos="2552"/>
      </w:tabs>
      <w:autoSpaceDE w:val="0"/>
      <w:autoSpaceDN w:val="0"/>
      <w:adjustRightInd w:val="0"/>
      <w:spacing w:line="280" w:lineRule="exact"/>
      <w:textAlignment w:val="center"/>
    </w:pPr>
    <w:rPr>
      <w:rFonts w:ascii="TSTAR PRO Regular" w:hAnsi="TSTAR PRO Regular"/>
      <w:color w:val="000000"/>
      <w:spacing w:val="5"/>
      <w:kern w:val="18"/>
      <w:sz w:val="20"/>
      <w:szCs w:val="20"/>
    </w:rPr>
  </w:style>
  <w:style w:type="paragraph" w:styleId="Header">
    <w:name w:val="header"/>
    <w:basedOn w:val="Normal"/>
    <w:link w:val="HeaderChar"/>
    <w:rsid w:val="00D225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225F4"/>
    <w:rPr>
      <w:sz w:val="24"/>
      <w:szCs w:val="24"/>
    </w:rPr>
  </w:style>
  <w:style w:type="paragraph" w:styleId="Footer">
    <w:name w:val="footer"/>
    <w:basedOn w:val="Normal"/>
    <w:link w:val="FooterChar"/>
    <w:rsid w:val="00D225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225F4"/>
    <w:rPr>
      <w:sz w:val="24"/>
      <w:szCs w:val="24"/>
    </w:rPr>
  </w:style>
  <w:style w:type="paragraph" w:customStyle="1" w:styleId="EinfAbs">
    <w:name w:val="[Einf. Abs.]"/>
    <w:basedOn w:val="Normal"/>
    <w:uiPriority w:val="99"/>
    <w:rsid w:val="005601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rsid w:val="005601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2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248"/>
    <w:rPr>
      <w:rFonts w:ascii="Segoe UI" w:hAnsi="Segoe UI" w:cs="Segoe UI"/>
      <w:sz w:val="18"/>
      <w:szCs w:val="18"/>
      <w:lang w:val="de-DE" w:eastAsia="de-DE"/>
    </w:rPr>
  </w:style>
  <w:style w:type="table" w:styleId="ListTable3-Accent1">
    <w:name w:val="List Table 3 Accent 1"/>
    <w:basedOn w:val="TableNormal"/>
    <w:uiPriority w:val="48"/>
    <w:rsid w:val="002415B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998C9" w:themeColor="accent1"/>
        <w:left w:val="single" w:sz="4" w:space="0" w:color="7998C9" w:themeColor="accent1"/>
        <w:bottom w:val="single" w:sz="4" w:space="0" w:color="7998C9" w:themeColor="accent1"/>
        <w:right w:val="single" w:sz="4" w:space="0" w:color="7998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8C9" w:themeFill="accent1"/>
      </w:tcPr>
    </w:tblStylePr>
    <w:tblStylePr w:type="lastRow">
      <w:rPr>
        <w:b/>
        <w:bCs/>
      </w:rPr>
      <w:tblPr/>
      <w:tcPr>
        <w:tcBorders>
          <w:top w:val="double" w:sz="4" w:space="0" w:color="7998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8C9" w:themeColor="accent1"/>
          <w:right w:val="single" w:sz="4" w:space="0" w:color="7998C9" w:themeColor="accent1"/>
        </w:tcBorders>
      </w:tcPr>
    </w:tblStylePr>
    <w:tblStylePr w:type="band1Horz">
      <w:tblPr/>
      <w:tcPr>
        <w:tcBorders>
          <w:top w:val="single" w:sz="4" w:space="0" w:color="7998C9" w:themeColor="accent1"/>
          <w:bottom w:val="single" w:sz="4" w:space="0" w:color="7998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8C9" w:themeColor="accent1"/>
          <w:left w:val="nil"/>
        </w:tcBorders>
      </w:tcPr>
    </w:tblStylePr>
    <w:tblStylePr w:type="swCell">
      <w:tblPr/>
      <w:tcPr>
        <w:tcBorders>
          <w:top w:val="double" w:sz="4" w:space="0" w:color="7998C9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unitedsocialventur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i\OneDrive\Documents\Custom%20Office%20Templates\United%20Social%20Ventures%20Notepaper.dotx" TargetMode="External"/></Relationships>
</file>

<file path=word/theme/theme1.xml><?xml version="1.0" encoding="utf-8"?>
<a:theme xmlns:a="http://schemas.openxmlformats.org/drawingml/2006/main" name="Office Theme">
  <a:themeElements>
    <a:clrScheme name="United Social Ventures">
      <a:dk1>
        <a:srgbClr val="1D1D1B"/>
      </a:dk1>
      <a:lt1>
        <a:sysClr val="window" lastClr="FFFFFF"/>
      </a:lt1>
      <a:dk2>
        <a:srgbClr val="34454F"/>
      </a:dk2>
      <a:lt2>
        <a:srgbClr val="E7E6E6"/>
      </a:lt2>
      <a:accent1>
        <a:srgbClr val="7998C9"/>
      </a:accent1>
      <a:accent2>
        <a:srgbClr val="E97778"/>
      </a:accent2>
      <a:accent3>
        <a:srgbClr val="AD84C7"/>
      </a:accent3>
      <a:accent4>
        <a:srgbClr val="89C7B6"/>
      </a:accent4>
      <a:accent5>
        <a:srgbClr val="34454F"/>
      </a:accent5>
      <a:accent6>
        <a:srgbClr val="1D1D1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E478F-4A0E-4F14-9EAC-B7FB8CDE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United Social Ventures Notepaper.dotx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Sehr geehrter Herr Solbrig,</vt:lpstr>
      <vt:lpstr>Sehr geehrter Herr Solbrig,</vt:lpstr>
    </vt:vector>
  </TitlesOfParts>
  <Company>Udos Firma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Solbrig,</dc:title>
  <dc:subject/>
  <dc:creator>Leo Henghes</dc:creator>
  <cp:keywords/>
  <cp:lastModifiedBy>Leo Henghes</cp:lastModifiedBy>
  <cp:revision>3</cp:revision>
  <cp:lastPrinted>2017-07-10T10:23:00Z</cp:lastPrinted>
  <dcterms:created xsi:type="dcterms:W3CDTF">2021-09-05T21:42:00Z</dcterms:created>
  <dcterms:modified xsi:type="dcterms:W3CDTF">2021-09-06T07:32:00Z</dcterms:modified>
</cp:coreProperties>
</file>