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16" w:rsidRPr="008B7EEC" w:rsidRDefault="00563A61" w:rsidP="00563A61">
      <w:pPr>
        <w:pStyle w:val="VoltKorrespondenz"/>
        <w:tabs>
          <w:tab w:val="clear" w:pos="2552"/>
          <w:tab w:val="left" w:pos="5488"/>
        </w:tabs>
        <w:spacing w:line="280" w:lineRule="atLeast"/>
        <w:rPr>
          <w:rFonts w:ascii="Ubuntu" w:hAnsi="Ubuntu"/>
        </w:rPr>
      </w:pPr>
      <w:r w:rsidRPr="008B7EEC">
        <w:rPr>
          <w:rFonts w:ascii="Ubuntu" w:hAnsi="Ubuntu"/>
        </w:rPr>
        <w:tab/>
      </w:r>
    </w:p>
    <w:p w:rsidR="00972EA8" w:rsidRPr="008B7EEC" w:rsidRDefault="00972EA8" w:rsidP="00972EA8">
      <w:pPr>
        <w:pStyle w:val="VoltKorrespondenz"/>
        <w:spacing w:line="280" w:lineRule="atLeast"/>
        <w:rPr>
          <w:rFonts w:ascii="Ubuntu" w:hAnsi="Ubuntu"/>
        </w:rPr>
      </w:pPr>
    </w:p>
    <w:p w:rsidR="00972EA8" w:rsidRPr="008B7EEC" w:rsidRDefault="00972EA8" w:rsidP="00972EA8">
      <w:pPr>
        <w:pStyle w:val="VoltKorrespondenz"/>
        <w:spacing w:line="280" w:lineRule="atLeast"/>
        <w:rPr>
          <w:rFonts w:ascii="Ubuntu" w:hAnsi="Ubuntu" w:cs="TSTARPRO-Light"/>
          <w:szCs w:val="18"/>
          <w:lang w:bidi="de-DE"/>
        </w:rPr>
      </w:pPr>
    </w:p>
    <w:p w:rsidR="0056013B" w:rsidRPr="008B7EEC" w:rsidRDefault="002415B4" w:rsidP="008B7EEC">
      <w:pPr>
        <w:pStyle w:val="VoltKorrespondenz"/>
        <w:spacing w:before="240" w:line="280" w:lineRule="atLeast"/>
        <w:jc w:val="center"/>
        <w:rPr>
          <w:rFonts w:ascii="Ubuntu" w:hAnsi="Ubuntu" w:cs="TSTARPRO-Light"/>
          <w:b/>
          <w:sz w:val="28"/>
          <w:szCs w:val="18"/>
          <w:lang w:bidi="de-DE"/>
        </w:rPr>
      </w:pPr>
      <w:r>
        <w:rPr>
          <w:rFonts w:ascii="Ubuntu" w:hAnsi="Ubuntu" w:cs="TSTARPRO-Light"/>
          <w:b/>
          <w:sz w:val="28"/>
          <w:szCs w:val="18"/>
          <w:lang w:bidi="de-DE"/>
        </w:rPr>
        <w:t>Director of Operations Application Form</w:t>
      </w:r>
    </w:p>
    <w:p w:rsidR="002415B4" w:rsidRPr="002415B4" w:rsidRDefault="002415B4" w:rsidP="002415B4">
      <w:pPr>
        <w:pStyle w:val="VoltKorrespondenz"/>
        <w:spacing w:line="280" w:lineRule="atLeast"/>
        <w:rPr>
          <w:rFonts w:ascii="Ubuntu" w:hAnsi="Ubuntu" w:cs="TSTARPRO-Light"/>
          <w:b/>
          <w:szCs w:val="18"/>
          <w:lang w:bidi="de-DE"/>
        </w:rPr>
      </w:pPr>
    </w:p>
    <w:p w:rsidR="002415B4" w:rsidRPr="002415B4" w:rsidRDefault="002415B4" w:rsidP="002415B4">
      <w:pPr>
        <w:pStyle w:val="VoltKorrespondenz"/>
        <w:numPr>
          <w:ilvl w:val="0"/>
          <w:numId w:val="16"/>
        </w:numPr>
        <w:spacing w:line="280" w:lineRule="atLeast"/>
        <w:rPr>
          <w:rFonts w:ascii="Noto Serif" w:hAnsi="Noto Serif" w:cs="Noto Serif"/>
          <w:szCs w:val="18"/>
          <w:lang w:bidi="de-DE"/>
        </w:rPr>
      </w:pPr>
      <w:r w:rsidRPr="002415B4">
        <w:rPr>
          <w:rFonts w:ascii="Noto Serif" w:hAnsi="Noto Serif" w:cs="Noto Serif"/>
          <w:szCs w:val="18"/>
          <w:lang w:bidi="de-DE"/>
        </w:rPr>
        <w:t>All information collected on this application form is held in the strictest confidence.</w:t>
      </w:r>
    </w:p>
    <w:p w:rsidR="002415B4" w:rsidRPr="002415B4" w:rsidRDefault="002415B4" w:rsidP="002415B4">
      <w:pPr>
        <w:pStyle w:val="VoltKorrespondenz"/>
        <w:numPr>
          <w:ilvl w:val="0"/>
          <w:numId w:val="16"/>
        </w:numPr>
        <w:spacing w:line="280" w:lineRule="atLeast"/>
        <w:rPr>
          <w:rFonts w:ascii="Noto Serif" w:hAnsi="Noto Serif" w:cs="Noto Serif"/>
          <w:szCs w:val="18"/>
          <w:lang w:bidi="de-DE"/>
        </w:rPr>
      </w:pPr>
      <w:r w:rsidRPr="002415B4">
        <w:rPr>
          <w:rFonts w:ascii="Noto Serif" w:hAnsi="Noto Serif" w:cs="Noto Serif"/>
          <w:szCs w:val="18"/>
          <w:lang w:bidi="de-DE"/>
        </w:rPr>
        <w:t>Please read the job description carefully before completing this application form.</w:t>
      </w:r>
    </w:p>
    <w:p w:rsidR="002415B4" w:rsidRPr="002415B4" w:rsidRDefault="002415B4" w:rsidP="002415B4">
      <w:pPr>
        <w:pStyle w:val="VoltKorrespondenz"/>
        <w:numPr>
          <w:ilvl w:val="0"/>
          <w:numId w:val="16"/>
        </w:numPr>
        <w:spacing w:line="280" w:lineRule="atLeast"/>
        <w:jc w:val="both"/>
        <w:rPr>
          <w:rFonts w:ascii="Noto Serif" w:hAnsi="Noto Serif" w:cs="Noto Serif"/>
          <w:szCs w:val="18"/>
          <w:lang w:bidi="de-DE"/>
        </w:rPr>
      </w:pPr>
      <w:r w:rsidRPr="002415B4">
        <w:rPr>
          <w:rFonts w:ascii="Noto Serif" w:hAnsi="Noto Serif" w:cs="Noto Serif"/>
          <w:szCs w:val="18"/>
          <w:lang w:bidi="de-DE"/>
        </w:rPr>
        <w:t xml:space="preserve">Short-listing will be done solely on the basis of information provided on this application form and CV. </w:t>
      </w:r>
    </w:p>
    <w:p w:rsidR="002415B4" w:rsidRPr="002415B4" w:rsidRDefault="002415B4" w:rsidP="002415B4">
      <w:pPr>
        <w:pStyle w:val="VoltKorrespondenz"/>
        <w:numPr>
          <w:ilvl w:val="0"/>
          <w:numId w:val="16"/>
        </w:numPr>
        <w:spacing w:line="280" w:lineRule="atLeast"/>
        <w:jc w:val="both"/>
        <w:rPr>
          <w:rFonts w:ascii="Noto Serif" w:hAnsi="Noto Serif" w:cs="Noto Serif"/>
          <w:b/>
          <w:szCs w:val="18"/>
          <w:lang w:bidi="de-DE"/>
        </w:rPr>
      </w:pPr>
      <w:r w:rsidRPr="002415B4">
        <w:rPr>
          <w:rFonts w:ascii="Noto Serif" w:hAnsi="Noto Serif" w:cs="Noto Serif"/>
          <w:szCs w:val="18"/>
          <w:lang w:bidi="de-DE"/>
        </w:rPr>
        <w:t xml:space="preserve">Please complete and return this application form, along with your CV, to </w:t>
      </w:r>
      <w:hyperlink r:id="rId8" w:history="1">
        <w:r w:rsidRPr="002415B4">
          <w:rPr>
            <w:rStyle w:val="Hyperlink"/>
            <w:rFonts w:ascii="Noto Serif" w:hAnsi="Noto Serif" w:cs="Noto Serif"/>
            <w:szCs w:val="18"/>
            <w:lang w:bidi="de-DE"/>
          </w:rPr>
          <w:t>jobs@unitedsocialventures.org</w:t>
        </w:r>
      </w:hyperlink>
      <w:r w:rsidRPr="002415B4">
        <w:rPr>
          <w:rFonts w:ascii="Noto Serif" w:hAnsi="Noto Serif" w:cs="Noto Serif"/>
          <w:szCs w:val="18"/>
          <w:lang w:bidi="de-DE"/>
        </w:rPr>
        <w:t xml:space="preserve"> by </w:t>
      </w:r>
      <w:r w:rsidRPr="002415B4">
        <w:rPr>
          <w:rFonts w:ascii="Noto Serif" w:hAnsi="Noto Serif" w:cs="Noto Serif"/>
          <w:b/>
          <w:szCs w:val="18"/>
          <w:lang w:bidi="de-DE"/>
        </w:rPr>
        <w:t>Monday, 10</w:t>
      </w:r>
      <w:r w:rsidRPr="002415B4">
        <w:rPr>
          <w:rFonts w:ascii="Noto Serif" w:hAnsi="Noto Serif" w:cs="Noto Serif"/>
          <w:b/>
          <w:szCs w:val="18"/>
          <w:vertAlign w:val="superscript"/>
          <w:lang w:bidi="de-DE"/>
        </w:rPr>
        <w:t>th</w:t>
      </w:r>
      <w:r w:rsidRPr="002415B4">
        <w:rPr>
          <w:rFonts w:ascii="Noto Serif" w:hAnsi="Noto Serif" w:cs="Noto Serif"/>
          <w:b/>
          <w:szCs w:val="18"/>
          <w:lang w:bidi="de-DE"/>
        </w:rPr>
        <w:t xml:space="preserve"> February 2020</w:t>
      </w:r>
      <w:r w:rsidRPr="002415B4">
        <w:rPr>
          <w:rFonts w:ascii="Noto Serif" w:hAnsi="Noto Serif" w:cs="Noto Serif"/>
          <w:szCs w:val="18"/>
          <w:lang w:bidi="de-DE"/>
        </w:rPr>
        <w:t xml:space="preserve">. </w:t>
      </w:r>
    </w:p>
    <w:p w:rsidR="00972EA8" w:rsidRPr="002415B4" w:rsidRDefault="00972EA8" w:rsidP="00972EA8">
      <w:pPr>
        <w:pStyle w:val="VoltKorrespondenz"/>
        <w:spacing w:line="280" w:lineRule="atLeast"/>
        <w:rPr>
          <w:rFonts w:ascii="Ubuntu" w:hAnsi="Ubuntu" w:cs="TSTARPRO-Light"/>
          <w:szCs w:val="18"/>
          <w:lang w:bidi="de-DE"/>
        </w:rPr>
      </w:pPr>
    </w:p>
    <w:tbl>
      <w:tblPr>
        <w:tblStyle w:val="ListTable3-Accent1"/>
        <w:tblW w:w="0" w:type="auto"/>
        <w:tblLook w:val="00A0" w:firstRow="1" w:lastRow="0" w:firstColumn="1" w:lastColumn="0" w:noHBand="0" w:noVBand="0"/>
      </w:tblPr>
      <w:tblGrid>
        <w:gridCol w:w="3330"/>
        <w:gridCol w:w="5441"/>
      </w:tblGrid>
      <w:tr w:rsidR="002415B4" w:rsidRPr="002415B4" w:rsidTr="00737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 w:cs="Arial"/>
                <w:b w:val="0"/>
                <w:color w:val="FF000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color w:val="FFFFFF"/>
                <w:sz w:val="20"/>
              </w:rPr>
              <w:t>PERSONAL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 w:val="0"/>
                <w:color w:val="FF0000"/>
                <w:sz w:val="2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Family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Nationality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Contact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Mobile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Second mobile number (Optional)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</w:tbl>
    <w:p w:rsidR="00994268" w:rsidRPr="002415B4" w:rsidRDefault="00994268" w:rsidP="00972EA8">
      <w:pPr>
        <w:pStyle w:val="VoltKorrespondenz"/>
        <w:spacing w:line="280" w:lineRule="atLeast"/>
        <w:rPr>
          <w:rFonts w:ascii="Ubuntu" w:hAnsi="Ubuntu"/>
        </w:rPr>
      </w:pPr>
    </w:p>
    <w:tbl>
      <w:tblPr>
        <w:tblStyle w:val="ListTable3-Accent1"/>
        <w:tblW w:w="9067" w:type="dxa"/>
        <w:tblLook w:val="00A0" w:firstRow="1" w:lastRow="0" w:firstColumn="1" w:lastColumn="0" w:noHBand="0" w:noVBand="0"/>
      </w:tblPr>
      <w:tblGrid>
        <w:gridCol w:w="4390"/>
        <w:gridCol w:w="4677"/>
      </w:tblGrid>
      <w:tr w:rsidR="002415B4" w:rsidRPr="002415B4" w:rsidTr="00737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  <w:r w:rsidRPr="002415B4">
              <w:rPr>
                <w:rFonts w:ascii="Ubuntu" w:hAnsi="Ubuntu"/>
                <w:b w:val="0"/>
                <w:bCs w:val="0"/>
                <w:color w:val="FFFFFF"/>
                <w:sz w:val="20"/>
              </w:rPr>
              <w:t>RELEVANT QUALIFICATIONS FOR ROLE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2415B4" w:rsidRPr="002415B4" w:rsidRDefault="002415B4" w:rsidP="00737924">
            <w:pPr>
              <w:rPr>
                <w:rFonts w:ascii="Ubuntu" w:hAnsi="Ubuntu"/>
                <w:sz w:val="20"/>
              </w:rPr>
            </w:pPr>
            <w:r w:rsidRPr="002415B4">
              <w:rPr>
                <w:rFonts w:ascii="Ubuntu" w:hAnsi="Ubuntu"/>
                <w:sz w:val="20"/>
              </w:rPr>
              <w:t>Course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2415B4" w:rsidRPr="002415B4" w:rsidRDefault="002415B4" w:rsidP="00737924">
            <w:pPr>
              <w:rPr>
                <w:rFonts w:ascii="Ubuntu" w:hAnsi="Ubuntu"/>
                <w:sz w:val="20"/>
              </w:rPr>
            </w:pPr>
            <w:r w:rsidRPr="002415B4">
              <w:rPr>
                <w:rFonts w:ascii="Ubuntu" w:hAnsi="Ubuntu"/>
                <w:sz w:val="20"/>
              </w:rPr>
              <w:t xml:space="preserve">Dates </w:t>
            </w:r>
          </w:p>
        </w:tc>
      </w:tr>
      <w:tr w:rsidR="002415B4" w:rsidRPr="002415B4" w:rsidTr="00737924">
        <w:trPr>
          <w:trHeight w:val="1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</w:tbl>
    <w:p w:rsidR="002415B4" w:rsidRPr="002415B4" w:rsidRDefault="002415B4" w:rsidP="00972EA8">
      <w:pPr>
        <w:pStyle w:val="VoltKorrespondenz"/>
        <w:spacing w:line="280" w:lineRule="atLeast"/>
        <w:rPr>
          <w:rFonts w:ascii="Ubuntu" w:hAnsi="Ubuntu"/>
        </w:rPr>
      </w:pPr>
    </w:p>
    <w:tbl>
      <w:tblPr>
        <w:tblStyle w:val="ListTable3-Accent1"/>
        <w:tblW w:w="0" w:type="auto"/>
        <w:tblLook w:val="00A0" w:firstRow="1" w:lastRow="0" w:firstColumn="1" w:lastColumn="0" w:noHBand="0" w:noVBand="0"/>
      </w:tblPr>
      <w:tblGrid>
        <w:gridCol w:w="2781"/>
        <w:gridCol w:w="5995"/>
      </w:tblGrid>
      <w:tr w:rsidR="002415B4" w:rsidRPr="002415B4" w:rsidTr="00737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1" w:type="dxa"/>
            <w:gridSpan w:val="2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  <w:r w:rsidRPr="002415B4">
              <w:rPr>
                <w:rFonts w:ascii="Ubuntu" w:hAnsi="Ubuntu" w:cs="Arial"/>
                <w:b w:val="0"/>
                <w:color w:val="FFFFFF"/>
                <w:sz w:val="20"/>
              </w:rPr>
              <w:t>MOST RECENT EMPLOYER</w:t>
            </w: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5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73792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Position held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5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 xml:space="preserve">Summary of role &amp; key achievements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5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  <w:bookmarkStart w:id="0" w:name="_GoBack"/>
            <w:bookmarkEnd w:id="0"/>
          </w:p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  <w:p w:rsid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  <w:p w:rsid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73792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Salary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5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Dates (from – 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5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73792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 xml:space="preserve">Reason for leaving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5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Additional information (optional)</w:t>
            </w:r>
          </w:p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5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</w:tbl>
    <w:p w:rsidR="002415B4" w:rsidRPr="002415B4" w:rsidRDefault="002415B4" w:rsidP="00972EA8">
      <w:pPr>
        <w:pStyle w:val="VoltKorrespondenz"/>
        <w:spacing w:line="280" w:lineRule="atLeast"/>
        <w:rPr>
          <w:rFonts w:ascii="Ubuntu" w:hAnsi="Ubuntu"/>
        </w:rPr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8530"/>
        <w:gridCol w:w="241"/>
      </w:tblGrid>
      <w:tr w:rsidR="002415B4" w:rsidRPr="002415B4" w:rsidTr="00737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74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  <w:r w:rsidRPr="002415B4">
              <w:rPr>
                <w:rFonts w:ascii="Ubuntu" w:hAnsi="Ubuntu"/>
                <w:b w:val="0"/>
                <w:sz w:val="20"/>
                <w:szCs w:val="20"/>
              </w:rPr>
              <w:lastRenderedPageBreak/>
              <w:t>MOTIVATIONS &amp; EXPERIENCE FOR ROLE</w:t>
            </w:r>
          </w:p>
        </w:tc>
        <w:tc>
          <w:tcPr>
            <w:tcW w:w="242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 w:val="0"/>
                <w:sz w:val="20"/>
                <w:szCs w:val="2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What motivated you to apply for this position</w:t>
            </w:r>
            <w:r w:rsidR="006E4B40">
              <w:rPr>
                <w:rFonts w:ascii="Ubuntu" w:hAnsi="Ubuntu"/>
                <w:b w:val="0"/>
                <w:sz w:val="20"/>
              </w:rPr>
              <w:t xml:space="preserve"> with United Social Ventures</w:t>
            </w:r>
            <w:r w:rsidRPr="002415B4">
              <w:rPr>
                <w:rFonts w:ascii="Ubuntu" w:hAnsi="Ubuntu"/>
                <w:b w:val="0"/>
                <w:sz w:val="20"/>
              </w:rPr>
              <w:t>? T</w:t>
            </w:r>
            <w:r w:rsidRPr="002415B4">
              <w:rPr>
                <w:rFonts w:ascii="Ubuntu" w:hAnsi="Ubuntu" w:cs="Arial"/>
                <w:b w:val="0"/>
                <w:sz w:val="20"/>
              </w:rPr>
              <w:t>ell us about your values and career goals and what you’ve done previously based upon these values</w:t>
            </w:r>
            <w:r w:rsidRPr="002415B4">
              <w:rPr>
                <w:rFonts w:ascii="Ubuntu" w:hAnsi="Ubuntu"/>
                <w:b w:val="0"/>
                <w:sz w:val="20"/>
              </w:rPr>
              <w:t>. (250 words max.)</w:t>
            </w:r>
          </w:p>
        </w:tc>
        <w:tc>
          <w:tcPr>
            <w:tcW w:w="242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2415B4" w:rsidRPr="002415B4" w:rsidTr="0073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</w:tc>
        <w:tc>
          <w:tcPr>
            <w:tcW w:w="242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How do you meet the personal skills &amp; experience outlined in the job description? Provide evidence of your ability (skills, knowledge and experience) to take on the role. (500 words max.)</w:t>
            </w:r>
          </w:p>
        </w:tc>
        <w:tc>
          <w:tcPr>
            <w:tcW w:w="242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2415B4" w:rsidRPr="002415B4" w:rsidTr="00737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</w:tc>
        <w:tc>
          <w:tcPr>
            <w:tcW w:w="242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</w:tbl>
    <w:p w:rsidR="002415B4" w:rsidRPr="002415B4" w:rsidRDefault="002415B4" w:rsidP="00972EA8">
      <w:pPr>
        <w:pStyle w:val="VoltKorrespondenz"/>
        <w:spacing w:line="280" w:lineRule="atLeast"/>
        <w:rPr>
          <w:rFonts w:ascii="Ubuntu" w:hAnsi="Ubuntu"/>
        </w:rPr>
      </w:pPr>
    </w:p>
    <w:sectPr w:rsidR="002415B4" w:rsidRPr="002415B4" w:rsidSect="00621D80">
      <w:headerReference w:type="default" r:id="rId9"/>
      <w:headerReference w:type="first" r:id="rId10"/>
      <w:footerReference w:type="first" r:id="rId11"/>
      <w:type w:val="continuous"/>
      <w:pgSz w:w="11900" w:h="16840"/>
      <w:pgMar w:top="493" w:right="1701" w:bottom="851" w:left="1418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D1" w:rsidRDefault="006875D1">
      <w:r>
        <w:separator/>
      </w:r>
    </w:p>
  </w:endnote>
  <w:endnote w:type="continuationSeparator" w:id="0">
    <w:p w:rsidR="006875D1" w:rsidRDefault="0068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STAR PRO Regular">
    <w:altName w:val="Times New Roman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TAR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Arial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0" w:rsidRDefault="000E5E2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294005</wp:posOffset>
              </wp:positionH>
              <wp:positionV relativeFrom="page">
                <wp:posOffset>10059670</wp:posOffset>
              </wp:positionV>
              <wp:extent cx="5257800" cy="457200"/>
              <wp:effectExtent l="3810" t="1270" r="0" b="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80" w:rsidRPr="0056013B" w:rsidRDefault="00621D80" w:rsidP="0056013B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+256 751 221 927 or +256 774 759 861 · Mail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hello@unitedsocialventures.org</w:t>
                          </w:r>
                        </w:p>
                        <w:p w:rsidR="00621D80" w:rsidRPr="0056013B" w:rsidRDefault="00621D80" w:rsidP="0056013B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Uganda N.G.O. No: 11853 · U.K. Registered Charity No: 1158935</w:t>
                          </w:r>
                        </w:p>
                        <w:p w:rsidR="00621D80" w:rsidRPr="0056013B" w:rsidRDefault="00621D80" w:rsidP="0056013B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21D80" w:rsidRDefault="00621D80" w:rsidP="0056013B">
                          <w:pPr>
                            <w:pStyle w:val="EinfAbs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23.15pt;margin-top:792.1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" filled="f" stroked="f">
              <v:textbox inset=",7.2pt,,7.2pt">
                <w:txbxContent>
                  <w:p w:rsidR="00621D80" w:rsidRPr="0056013B" w:rsidRDefault="00621D80" w:rsidP="0056013B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+256 751 221 927 or +256 774 759 861 · Mail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hello@unitedsocialventures.org</w:t>
                    </w:r>
                  </w:p>
                  <w:p w:rsidR="00621D80" w:rsidRPr="0056013B" w:rsidRDefault="00621D80" w:rsidP="0056013B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>Uganda N.G.O. No: 11853 · U.K. Registered Charity No: 1158935</w:t>
                    </w:r>
                  </w:p>
                  <w:p w:rsidR="00621D80" w:rsidRPr="0056013B" w:rsidRDefault="00621D80" w:rsidP="0056013B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21D80" w:rsidRDefault="00621D80" w:rsidP="0056013B">
                    <w:pPr>
                      <w:pStyle w:val="EinfAbs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D1" w:rsidRDefault="006875D1">
      <w:r>
        <w:separator/>
      </w:r>
    </w:p>
  </w:footnote>
  <w:footnote w:type="continuationSeparator" w:id="0">
    <w:p w:rsidR="006875D1" w:rsidRDefault="0068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0" w:rsidRDefault="002415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B2366C2" wp14:editId="2829F5D2">
          <wp:simplePos x="0" y="0"/>
          <wp:positionH relativeFrom="page">
            <wp:align>center</wp:align>
          </wp:positionH>
          <wp:positionV relativeFrom="paragraph">
            <wp:posOffset>-137795</wp:posOffset>
          </wp:positionV>
          <wp:extent cx="1667471" cy="679450"/>
          <wp:effectExtent l="0" t="0" r="9525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ted Social Ventures Open Circle 4-C negative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71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E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ge">
                <wp:posOffset>10059670</wp:posOffset>
              </wp:positionV>
              <wp:extent cx="5257800" cy="457200"/>
              <wp:effectExtent l="0" t="1270" r="4445" b="0"/>
              <wp:wrapNone/>
              <wp:docPr id="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80" w:rsidRPr="0056013B" w:rsidRDefault="00621D80" w:rsidP="00621D80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+256 751 221 927 or +256 774 759 861 · Mail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hello@unitedsocialventures.org</w:t>
                          </w:r>
                        </w:p>
                        <w:p w:rsidR="00621D80" w:rsidRPr="0056013B" w:rsidRDefault="00621D80" w:rsidP="00621D80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Uganda N.G.O. No: 11853 · U.K. Registered Charity No: 1158935</w:t>
                          </w:r>
                        </w:p>
                        <w:p w:rsidR="00621D80" w:rsidRPr="0056013B" w:rsidRDefault="00621D80" w:rsidP="00621D80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21D80" w:rsidRDefault="00621D80" w:rsidP="00621D80">
                          <w:pPr>
                            <w:pStyle w:val="EinfAbs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23.25pt;margin-top:792.1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" filled="f" stroked="f">
              <v:textbox inset=",7.2pt,,7.2pt">
                <w:txbxContent>
                  <w:p w:rsidR="00621D80" w:rsidRPr="0056013B" w:rsidRDefault="00621D80" w:rsidP="00621D80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+256 751 221 927 or +256 774 759 861 · Mail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hello@unitedsocialventures.org</w:t>
                    </w:r>
                  </w:p>
                  <w:p w:rsidR="00621D80" w:rsidRPr="0056013B" w:rsidRDefault="00621D80" w:rsidP="00621D80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>Uganda N.G.O. No: 11853 · U.K. Registered Charity No: 1158935</w:t>
                    </w:r>
                  </w:p>
                  <w:p w:rsidR="00621D80" w:rsidRPr="0056013B" w:rsidRDefault="00621D80" w:rsidP="00621D80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21D80" w:rsidRDefault="00621D80" w:rsidP="00621D80">
                    <w:pPr>
                      <w:pStyle w:val="EinfAbs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0" w:rsidRDefault="002B1C7C" w:rsidP="00972EA8">
    <w:pPr>
      <w:tabs>
        <w:tab w:val="left" w:pos="993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F2D485" wp14:editId="3BCFCF74">
          <wp:simplePos x="0" y="0"/>
          <wp:positionH relativeFrom="margin">
            <wp:posOffset>2071369</wp:posOffset>
          </wp:positionH>
          <wp:positionV relativeFrom="paragraph">
            <wp:posOffset>-139065</wp:posOffset>
          </wp:positionV>
          <wp:extent cx="1667471" cy="679450"/>
          <wp:effectExtent l="0" t="0" r="952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ted Social Ventures Open Circle 4-C negative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189" cy="681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E20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0">
              <wp:simplePos x="0" y="0"/>
              <wp:positionH relativeFrom="page">
                <wp:posOffset>252095</wp:posOffset>
              </wp:positionH>
              <wp:positionV relativeFrom="page">
                <wp:posOffset>3762375</wp:posOffset>
              </wp:positionV>
              <wp:extent cx="25400" cy="25400"/>
              <wp:effectExtent l="4445" t="0" r="0" b="3175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25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E8C67" id="Rectangle 23" o:spid="_x0000_s1026" style="position:absolute;margin-left:19.85pt;margin-top:296.25pt;width:2pt;height: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" o:allowoverlap="f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A6F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3A0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096D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3C6D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E42B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AC7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24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D6C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F683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82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28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AB5FFB"/>
    <w:multiLevelType w:val="hybridMultilevel"/>
    <w:tmpl w:val="CDCEEBF0"/>
    <w:lvl w:ilvl="0" w:tplc="EEDAD97A">
      <w:start w:val="4"/>
      <w:numFmt w:val="bullet"/>
      <w:lvlText w:val="–"/>
      <w:lvlJc w:val="left"/>
      <w:pPr>
        <w:ind w:left="720" w:hanging="360"/>
      </w:pPr>
      <w:rPr>
        <w:rFonts w:ascii="TSTAR PRO Regular" w:eastAsia="Times New Roman" w:hAnsi="TSTAR PRO Regular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16472"/>
    <w:multiLevelType w:val="hybridMultilevel"/>
    <w:tmpl w:val="E6C46CEC"/>
    <w:lvl w:ilvl="0" w:tplc="1F86A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444556"/>
    <w:multiLevelType w:val="hybridMultilevel"/>
    <w:tmpl w:val="9D0A3148"/>
    <w:lvl w:ilvl="0" w:tplc="DD489CD2">
      <w:start w:val="754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166F"/>
    <w:multiLevelType w:val="hybridMultilevel"/>
    <w:tmpl w:val="8E66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D480A"/>
    <w:multiLevelType w:val="hybridMultilevel"/>
    <w:tmpl w:val="FA8427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B4"/>
    <w:rsid w:val="00010726"/>
    <w:rsid w:val="000124A3"/>
    <w:rsid w:val="000E5E20"/>
    <w:rsid w:val="00120D65"/>
    <w:rsid w:val="001902F0"/>
    <w:rsid w:val="0019399D"/>
    <w:rsid w:val="001D2016"/>
    <w:rsid w:val="001D2D07"/>
    <w:rsid w:val="001D6F64"/>
    <w:rsid w:val="001E0630"/>
    <w:rsid w:val="0020583C"/>
    <w:rsid w:val="002415B4"/>
    <w:rsid w:val="00261EE2"/>
    <w:rsid w:val="002B1C7C"/>
    <w:rsid w:val="002F0C1C"/>
    <w:rsid w:val="00332F93"/>
    <w:rsid w:val="003475B7"/>
    <w:rsid w:val="0037107A"/>
    <w:rsid w:val="00393AA5"/>
    <w:rsid w:val="003F030A"/>
    <w:rsid w:val="004076E8"/>
    <w:rsid w:val="00417853"/>
    <w:rsid w:val="00417E3F"/>
    <w:rsid w:val="00421757"/>
    <w:rsid w:val="00461C50"/>
    <w:rsid w:val="004E3B46"/>
    <w:rsid w:val="004F2160"/>
    <w:rsid w:val="00532020"/>
    <w:rsid w:val="0056013B"/>
    <w:rsid w:val="00563A61"/>
    <w:rsid w:val="00621D80"/>
    <w:rsid w:val="006715BD"/>
    <w:rsid w:val="006875D1"/>
    <w:rsid w:val="006E4B40"/>
    <w:rsid w:val="006E59E1"/>
    <w:rsid w:val="00700103"/>
    <w:rsid w:val="00714219"/>
    <w:rsid w:val="007749A2"/>
    <w:rsid w:val="007D7B36"/>
    <w:rsid w:val="0086333D"/>
    <w:rsid w:val="008659C3"/>
    <w:rsid w:val="008B7EEC"/>
    <w:rsid w:val="008D2E2F"/>
    <w:rsid w:val="008E60A2"/>
    <w:rsid w:val="00906B09"/>
    <w:rsid w:val="0096186D"/>
    <w:rsid w:val="00972EA8"/>
    <w:rsid w:val="00994268"/>
    <w:rsid w:val="009F3F79"/>
    <w:rsid w:val="00A55558"/>
    <w:rsid w:val="00A76D38"/>
    <w:rsid w:val="00AD2586"/>
    <w:rsid w:val="00AD504E"/>
    <w:rsid w:val="00B068AF"/>
    <w:rsid w:val="00B07DBC"/>
    <w:rsid w:val="00B72064"/>
    <w:rsid w:val="00BE1C97"/>
    <w:rsid w:val="00BE3A6D"/>
    <w:rsid w:val="00C3070D"/>
    <w:rsid w:val="00C72248"/>
    <w:rsid w:val="00CB444B"/>
    <w:rsid w:val="00CD5D27"/>
    <w:rsid w:val="00CE7503"/>
    <w:rsid w:val="00D51947"/>
    <w:rsid w:val="00D97A2E"/>
    <w:rsid w:val="00DC7292"/>
    <w:rsid w:val="00DD0278"/>
    <w:rsid w:val="00E75DA1"/>
    <w:rsid w:val="00EB245C"/>
    <w:rsid w:val="00F570B9"/>
    <w:rsid w:val="00FA40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018006"/>
  <w14:defaultImageDpi w14:val="300"/>
  <w15:chartTrackingRefBased/>
  <w15:docId w15:val="{6C5433F6-D498-4657-A4D6-657AC310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19"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oltAbsenderinfoscyan">
    <w:name w:val="Volt Absenderinfos_cyan"/>
    <w:basedOn w:val="Normal"/>
    <w:rsid w:val="00DA7BD7"/>
    <w:pPr>
      <w:widowControl w:val="0"/>
      <w:tabs>
        <w:tab w:val="left" w:pos="120"/>
      </w:tabs>
      <w:autoSpaceDE w:val="0"/>
      <w:autoSpaceDN w:val="0"/>
      <w:adjustRightInd w:val="0"/>
      <w:spacing w:line="288" w:lineRule="auto"/>
      <w:textAlignment w:val="center"/>
    </w:pPr>
    <w:rPr>
      <w:rFonts w:ascii="TSTARPRO-Light" w:hAnsi="TSTARPRO-Light" w:cs="TSTARPRO-Light"/>
      <w:color w:val="0BA1E2"/>
      <w:spacing w:val="-1"/>
      <w:sz w:val="14"/>
      <w:szCs w:val="14"/>
      <w:lang w:bidi="de-DE"/>
    </w:rPr>
  </w:style>
  <w:style w:type="paragraph" w:customStyle="1" w:styleId="VoltAbsenderinfosschwarz">
    <w:name w:val="Volt Absenderinfos_schwarz"/>
    <w:basedOn w:val="VoltAbsenderinfoscyan"/>
    <w:rsid w:val="00DA7BD7"/>
    <w:rPr>
      <w:color w:val="auto"/>
    </w:rPr>
  </w:style>
  <w:style w:type="paragraph" w:customStyle="1" w:styleId="VoltKorrespondenz">
    <w:name w:val="Volt Korrespondenz"/>
    <w:basedOn w:val="Normal"/>
    <w:rsid w:val="00DA7BD7"/>
    <w:pPr>
      <w:widowControl w:val="0"/>
      <w:tabs>
        <w:tab w:val="left" w:pos="2552"/>
      </w:tabs>
      <w:autoSpaceDE w:val="0"/>
      <w:autoSpaceDN w:val="0"/>
      <w:adjustRightInd w:val="0"/>
      <w:spacing w:line="280" w:lineRule="exact"/>
      <w:textAlignment w:val="center"/>
    </w:pPr>
    <w:rPr>
      <w:rFonts w:ascii="TSTAR PRO Regular" w:hAnsi="TSTAR PRO Regular"/>
      <w:color w:val="000000"/>
      <w:spacing w:val="5"/>
      <w:kern w:val="18"/>
      <w:sz w:val="20"/>
      <w:szCs w:val="20"/>
    </w:rPr>
  </w:style>
  <w:style w:type="paragraph" w:styleId="Header">
    <w:name w:val="header"/>
    <w:basedOn w:val="Normal"/>
    <w:link w:val="HeaderChar"/>
    <w:rsid w:val="00D225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225F4"/>
    <w:rPr>
      <w:sz w:val="24"/>
      <w:szCs w:val="24"/>
    </w:rPr>
  </w:style>
  <w:style w:type="paragraph" w:styleId="Footer">
    <w:name w:val="footer"/>
    <w:basedOn w:val="Normal"/>
    <w:link w:val="FooterChar"/>
    <w:rsid w:val="00D225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225F4"/>
    <w:rPr>
      <w:sz w:val="24"/>
      <w:szCs w:val="24"/>
    </w:rPr>
  </w:style>
  <w:style w:type="paragraph" w:customStyle="1" w:styleId="EinfAbs">
    <w:name w:val="[Einf. Abs.]"/>
    <w:basedOn w:val="Normal"/>
    <w:uiPriority w:val="99"/>
    <w:rsid w:val="005601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rsid w:val="005601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2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2248"/>
    <w:rPr>
      <w:rFonts w:ascii="Segoe UI" w:hAnsi="Segoe UI" w:cs="Segoe UI"/>
      <w:sz w:val="18"/>
      <w:szCs w:val="18"/>
      <w:lang w:val="de-DE" w:eastAsia="de-DE"/>
    </w:rPr>
  </w:style>
  <w:style w:type="table" w:styleId="ListTable3-Accent1">
    <w:name w:val="List Table 3 Accent 1"/>
    <w:basedOn w:val="TableNormal"/>
    <w:uiPriority w:val="48"/>
    <w:rsid w:val="002415B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998C9" w:themeColor="accent1"/>
        <w:left w:val="single" w:sz="4" w:space="0" w:color="7998C9" w:themeColor="accent1"/>
        <w:bottom w:val="single" w:sz="4" w:space="0" w:color="7998C9" w:themeColor="accent1"/>
        <w:right w:val="single" w:sz="4" w:space="0" w:color="7998C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8C9" w:themeFill="accent1"/>
      </w:tcPr>
    </w:tblStylePr>
    <w:tblStylePr w:type="lastRow">
      <w:rPr>
        <w:b/>
        <w:bCs/>
      </w:rPr>
      <w:tblPr/>
      <w:tcPr>
        <w:tcBorders>
          <w:top w:val="double" w:sz="4" w:space="0" w:color="7998C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8C9" w:themeColor="accent1"/>
          <w:right w:val="single" w:sz="4" w:space="0" w:color="7998C9" w:themeColor="accent1"/>
        </w:tcBorders>
      </w:tcPr>
    </w:tblStylePr>
    <w:tblStylePr w:type="band1Horz">
      <w:tblPr/>
      <w:tcPr>
        <w:tcBorders>
          <w:top w:val="single" w:sz="4" w:space="0" w:color="7998C9" w:themeColor="accent1"/>
          <w:bottom w:val="single" w:sz="4" w:space="0" w:color="7998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8C9" w:themeColor="accent1"/>
          <w:left w:val="nil"/>
        </w:tcBorders>
      </w:tcPr>
    </w:tblStylePr>
    <w:tblStylePr w:type="swCell">
      <w:tblPr/>
      <w:tcPr>
        <w:tcBorders>
          <w:top w:val="double" w:sz="4" w:space="0" w:color="7998C9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unitedsocialventur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i\OneDrive\Documents\Custom%20Office%20Templates\United%20Social%20Ventures%20Notepaper.dotx" TargetMode="External"/></Relationships>
</file>

<file path=word/theme/theme1.xml><?xml version="1.0" encoding="utf-8"?>
<a:theme xmlns:a="http://schemas.openxmlformats.org/drawingml/2006/main" name="Office Theme">
  <a:themeElements>
    <a:clrScheme name="United Social Ventures">
      <a:dk1>
        <a:srgbClr val="1D1D1B"/>
      </a:dk1>
      <a:lt1>
        <a:sysClr val="window" lastClr="FFFFFF"/>
      </a:lt1>
      <a:dk2>
        <a:srgbClr val="34454F"/>
      </a:dk2>
      <a:lt2>
        <a:srgbClr val="E7E6E6"/>
      </a:lt2>
      <a:accent1>
        <a:srgbClr val="7998C9"/>
      </a:accent1>
      <a:accent2>
        <a:srgbClr val="E97778"/>
      </a:accent2>
      <a:accent3>
        <a:srgbClr val="AD84C7"/>
      </a:accent3>
      <a:accent4>
        <a:srgbClr val="89C7B6"/>
      </a:accent4>
      <a:accent5>
        <a:srgbClr val="34454F"/>
      </a:accent5>
      <a:accent6>
        <a:srgbClr val="1D1D1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AAF89-CFEA-49C5-A4C1-B1911E45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United Social Ventures Notepaper.dotx</Template>
  <TotalTime>12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Sehr geehrter Herr Solbrig,</vt:lpstr>
      <vt:lpstr>Sehr geehrter Herr Solbrig,</vt:lpstr>
    </vt:vector>
  </TitlesOfParts>
  <Company>Udos Firma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Solbrig,</dc:title>
  <dc:subject/>
  <dc:creator>Leo Henghes</dc:creator>
  <cp:keywords/>
  <cp:lastModifiedBy>Leo Henghes</cp:lastModifiedBy>
  <cp:revision>2</cp:revision>
  <cp:lastPrinted>2017-07-10T10:23:00Z</cp:lastPrinted>
  <dcterms:created xsi:type="dcterms:W3CDTF">2020-01-29T13:44:00Z</dcterms:created>
  <dcterms:modified xsi:type="dcterms:W3CDTF">2020-01-29T13:57:00Z</dcterms:modified>
</cp:coreProperties>
</file>