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6" w:rsidRPr="008B7EEC" w:rsidRDefault="00563A61" w:rsidP="00563A61">
      <w:pPr>
        <w:pStyle w:val="VoltKorrespondenz"/>
        <w:tabs>
          <w:tab w:val="clear" w:pos="2552"/>
          <w:tab w:val="left" w:pos="5488"/>
        </w:tabs>
        <w:spacing w:line="280" w:lineRule="atLeast"/>
        <w:rPr>
          <w:rFonts w:ascii="Ubuntu" w:hAnsi="Ubuntu"/>
        </w:rPr>
      </w:pPr>
      <w:r w:rsidRPr="008B7EEC">
        <w:rPr>
          <w:rFonts w:ascii="Ubuntu" w:hAnsi="Ubuntu"/>
        </w:rPr>
        <w:tab/>
      </w: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/>
        </w:rPr>
      </w:pP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56013B" w:rsidRPr="008B7EEC" w:rsidRDefault="009A1561" w:rsidP="008B7EEC">
      <w:pPr>
        <w:pStyle w:val="VoltKorrespondenz"/>
        <w:spacing w:before="240" w:line="280" w:lineRule="atLeast"/>
        <w:jc w:val="center"/>
        <w:rPr>
          <w:rFonts w:ascii="Ubuntu" w:hAnsi="Ubuntu" w:cs="TSTARPRO-Light"/>
          <w:b/>
          <w:sz w:val="28"/>
          <w:szCs w:val="18"/>
          <w:lang w:bidi="de-DE"/>
        </w:rPr>
      </w:pPr>
      <w:r>
        <w:rPr>
          <w:rFonts w:ascii="Ubuntu" w:hAnsi="Ubuntu" w:cs="TSTARPRO-Light"/>
          <w:b/>
          <w:sz w:val="28"/>
          <w:szCs w:val="18"/>
          <w:lang w:bidi="de-DE"/>
        </w:rPr>
        <w:t>Communications Fellowship Application Form</w:t>
      </w: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9A1561" w:rsidRPr="009A1561" w:rsidRDefault="009A1561" w:rsidP="009A1561">
      <w:pPr>
        <w:pStyle w:val="VoltKorrespondenz"/>
        <w:numPr>
          <w:ilvl w:val="0"/>
          <w:numId w:val="16"/>
        </w:numPr>
        <w:spacing w:line="280" w:lineRule="atLeast"/>
        <w:rPr>
          <w:rFonts w:ascii="Ubuntu" w:hAnsi="Ubuntu" w:cs="TSTARPRO-Light"/>
          <w:szCs w:val="18"/>
          <w:lang w:bidi="de-DE"/>
        </w:rPr>
      </w:pPr>
      <w:r w:rsidRPr="009A1561">
        <w:rPr>
          <w:rFonts w:ascii="Ubuntu" w:hAnsi="Ubuntu" w:cs="TSTARPRO-Light"/>
          <w:szCs w:val="18"/>
          <w:lang w:bidi="de-DE"/>
        </w:rPr>
        <w:t>All information collected on this application form is held in the strictest confidence.</w:t>
      </w:r>
    </w:p>
    <w:p w:rsidR="009A1561" w:rsidRPr="009A1561" w:rsidRDefault="009A1561" w:rsidP="009A1561">
      <w:pPr>
        <w:pStyle w:val="VoltKorrespondenz"/>
        <w:numPr>
          <w:ilvl w:val="0"/>
          <w:numId w:val="16"/>
        </w:numPr>
        <w:spacing w:line="280" w:lineRule="atLeast"/>
        <w:rPr>
          <w:rFonts w:ascii="Ubuntu" w:hAnsi="Ubuntu" w:cs="TSTARPRO-Light"/>
          <w:szCs w:val="18"/>
          <w:lang w:bidi="de-DE"/>
        </w:rPr>
      </w:pPr>
      <w:r w:rsidRPr="009A1561">
        <w:rPr>
          <w:rFonts w:ascii="Ubuntu" w:hAnsi="Ubuntu" w:cs="TSTARPRO-Light"/>
          <w:szCs w:val="18"/>
          <w:lang w:bidi="de-DE"/>
        </w:rPr>
        <w:t xml:space="preserve">Please read the job description carefully before completing this application form. </w:t>
      </w:r>
    </w:p>
    <w:p w:rsidR="009A1561" w:rsidRPr="009A1561" w:rsidRDefault="009A1561" w:rsidP="009A1561">
      <w:pPr>
        <w:pStyle w:val="VoltKorrespondenz"/>
        <w:numPr>
          <w:ilvl w:val="0"/>
          <w:numId w:val="16"/>
        </w:numPr>
        <w:spacing w:line="280" w:lineRule="atLeast"/>
        <w:rPr>
          <w:rFonts w:ascii="Ubuntu" w:hAnsi="Ubuntu" w:cs="TSTARPRO-Light"/>
          <w:b/>
          <w:szCs w:val="18"/>
          <w:lang w:bidi="de-DE"/>
        </w:rPr>
      </w:pPr>
      <w:r w:rsidRPr="009A1561">
        <w:rPr>
          <w:rFonts w:ascii="Ubuntu" w:hAnsi="Ubuntu" w:cs="TSTARPRO-Light"/>
          <w:szCs w:val="18"/>
          <w:lang w:bidi="de-DE"/>
        </w:rPr>
        <w:t xml:space="preserve">Please complete and return this application form, along with your CV, to </w:t>
      </w:r>
      <w:bookmarkStart w:id="0" w:name="_GoBack"/>
      <w:bookmarkEnd w:id="0"/>
      <w:r w:rsidR="00F549D9">
        <w:rPr>
          <w:rFonts w:ascii="Ubuntu" w:hAnsi="Ubuntu" w:cs="TSTARPRO-Light"/>
          <w:szCs w:val="18"/>
          <w:lang w:bidi="de-DE"/>
        </w:rPr>
        <w:fldChar w:fldCharType="begin"/>
      </w:r>
      <w:r w:rsidR="00F549D9">
        <w:rPr>
          <w:rFonts w:ascii="Ubuntu" w:hAnsi="Ubuntu" w:cs="TSTARPRO-Light"/>
          <w:szCs w:val="18"/>
          <w:lang w:bidi="de-DE"/>
        </w:rPr>
        <w:instrText xml:space="preserve"> HYPERLINK "mailto:</w:instrText>
      </w:r>
      <w:r w:rsidR="00F549D9" w:rsidRPr="00F549D9">
        <w:rPr>
          <w:rFonts w:ascii="Ubuntu" w:hAnsi="Ubuntu" w:cs="TSTARPRO-Light"/>
          <w:szCs w:val="18"/>
          <w:lang w:bidi="de-DE"/>
        </w:rPr>
        <w:instrText>fellowship@unitedpartnerships.org</w:instrText>
      </w:r>
      <w:r w:rsidR="00F549D9">
        <w:rPr>
          <w:rFonts w:ascii="Ubuntu" w:hAnsi="Ubuntu" w:cs="TSTARPRO-Light"/>
          <w:szCs w:val="18"/>
          <w:lang w:bidi="de-DE"/>
        </w:rPr>
        <w:instrText xml:space="preserve">" </w:instrText>
      </w:r>
      <w:r w:rsidR="00F549D9">
        <w:rPr>
          <w:rFonts w:ascii="Ubuntu" w:hAnsi="Ubuntu" w:cs="TSTARPRO-Light"/>
          <w:szCs w:val="18"/>
          <w:lang w:bidi="de-DE"/>
        </w:rPr>
        <w:fldChar w:fldCharType="separate"/>
      </w:r>
      <w:r w:rsidR="00F549D9" w:rsidRPr="00954454">
        <w:rPr>
          <w:rStyle w:val="Hyperlink"/>
          <w:rFonts w:ascii="Ubuntu" w:hAnsi="Ubuntu" w:cs="TSTARPRO-Light"/>
          <w:szCs w:val="18"/>
          <w:lang w:bidi="de-DE"/>
        </w:rPr>
        <w:t>fellowship@unitedpartnerships.org</w:t>
      </w:r>
      <w:r w:rsidR="00F549D9">
        <w:rPr>
          <w:rFonts w:ascii="Ubuntu" w:hAnsi="Ubuntu" w:cs="TSTARPRO-Light"/>
          <w:szCs w:val="18"/>
          <w:lang w:bidi="de-DE"/>
        </w:rPr>
        <w:fldChar w:fldCharType="end"/>
      </w:r>
      <w:r w:rsidRPr="009A1561">
        <w:rPr>
          <w:rFonts w:ascii="Ubuntu" w:hAnsi="Ubuntu" w:cs="TSTARPRO-Light"/>
          <w:szCs w:val="18"/>
          <w:lang w:bidi="de-DE"/>
        </w:rPr>
        <w:t xml:space="preserve"> with the subject: </w:t>
      </w:r>
      <w:r>
        <w:rPr>
          <w:rFonts w:ascii="Ubuntu" w:hAnsi="Ubuntu" w:cs="TSTARPRO-Light"/>
          <w:szCs w:val="18"/>
          <w:lang w:bidi="de-DE"/>
        </w:rPr>
        <w:t xml:space="preserve">Communications </w:t>
      </w:r>
      <w:r w:rsidRPr="009A1561">
        <w:rPr>
          <w:rFonts w:ascii="Ubuntu" w:hAnsi="Ubuntu" w:cs="TSTARPRO-Light"/>
          <w:szCs w:val="18"/>
          <w:lang w:bidi="de-DE"/>
        </w:rPr>
        <w:t xml:space="preserve">Fellowship Application. </w:t>
      </w:r>
    </w:p>
    <w:p w:rsidR="009A1561" w:rsidRPr="009A1561" w:rsidRDefault="009A1561" w:rsidP="009A1561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3334"/>
        <w:gridCol w:w="5437"/>
      </w:tblGrid>
      <w:tr w:rsidR="009A1561" w:rsidRPr="009A1561" w:rsidTr="00C6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Family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Contact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Mobile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Second mobile number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</w:tbl>
    <w:p w:rsidR="009A1561" w:rsidRPr="009A1561" w:rsidRDefault="009A1561" w:rsidP="009A1561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tbl>
      <w:tblPr>
        <w:tblStyle w:val="ListTable3-Accent1"/>
        <w:tblW w:w="8784" w:type="dxa"/>
        <w:tblLook w:val="00A0" w:firstRow="1" w:lastRow="0" w:firstColumn="1" w:lastColumn="0" w:noHBand="0" w:noVBand="0"/>
      </w:tblPr>
      <w:tblGrid>
        <w:gridCol w:w="4390"/>
        <w:gridCol w:w="4394"/>
      </w:tblGrid>
      <w:tr w:rsidR="009A1561" w:rsidRPr="009A1561" w:rsidTr="009A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RELEVANT QUALIFICATIONS FOR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</w:tc>
      </w:tr>
      <w:tr w:rsidR="009A1561" w:rsidRPr="009A1561" w:rsidTr="009A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 w:val="0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b w:val="0"/>
                <w:szCs w:val="18"/>
                <w:lang w:bidi="de-DE"/>
              </w:rPr>
              <w:t>Course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 xml:space="preserve">Dates </w:t>
            </w:r>
          </w:p>
        </w:tc>
      </w:tr>
      <w:tr w:rsidR="009A1561" w:rsidRPr="009A1561" w:rsidTr="009A1561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</w:tbl>
    <w:p w:rsidR="009A1561" w:rsidRPr="009A1561" w:rsidRDefault="009A1561" w:rsidP="009A1561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531"/>
        <w:gridCol w:w="240"/>
      </w:tblGrid>
      <w:tr w:rsidR="009A1561" w:rsidRPr="009A1561" w:rsidTr="00C6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szCs w:val="18"/>
                <w:lang w:bidi="de-DE"/>
              </w:rPr>
              <w:t>MOTIVATIONS &amp; EXPERIENCE FOR ROLE</w:t>
            </w:r>
          </w:p>
        </w:tc>
        <w:tc>
          <w:tcPr>
            <w:tcW w:w="242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="TSTARPRO-Light"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 w:val="0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b w:val="0"/>
                <w:szCs w:val="18"/>
                <w:lang w:bidi="de-DE"/>
              </w:rPr>
              <w:t>What motivated you to apply for this position? Tell us about your values and career goals and what you’ve done previously based upon these values. (150 words max.)</w:t>
            </w:r>
          </w:p>
        </w:tc>
        <w:tc>
          <w:tcPr>
            <w:tcW w:w="242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  <w:r>
              <w:rPr>
                <w:rFonts w:ascii="Ubuntu" w:hAnsi="Ubuntu" w:cs="TSTARPRO-Light"/>
                <w:szCs w:val="18"/>
                <w:lang w:bidi="de-DE"/>
              </w:rPr>
              <w:tab/>
            </w: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48452C" w:rsidRPr="009A1561" w:rsidRDefault="0048452C" w:rsidP="0048452C">
            <w:pPr>
              <w:pStyle w:val="VoltKorrespondenz"/>
              <w:tabs>
                <w:tab w:val="clear" w:pos="2552"/>
                <w:tab w:val="left" w:pos="5550"/>
              </w:tabs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</w:tc>
        <w:tc>
          <w:tcPr>
            <w:tcW w:w="242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b w:val="0"/>
                <w:szCs w:val="18"/>
                <w:lang w:bidi="de-DE"/>
              </w:rPr>
            </w:pPr>
            <w:r w:rsidRPr="009A1561">
              <w:rPr>
                <w:rFonts w:ascii="Ubuntu" w:hAnsi="Ubuntu" w:cs="TSTARPRO-Light"/>
                <w:b w:val="0"/>
                <w:szCs w:val="18"/>
                <w:lang w:bidi="de-DE"/>
              </w:rPr>
              <w:lastRenderedPageBreak/>
              <w:t>How do you meet the personal skills &amp; experience outlined in the job description? Provide evidence of your ability (skills, knowledge and experience) to take on the role. (300 words max.)</w:t>
            </w:r>
          </w:p>
        </w:tc>
        <w:tc>
          <w:tcPr>
            <w:tcW w:w="242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  <w:tr w:rsidR="009A1561" w:rsidRPr="009A1561" w:rsidTr="00C6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  <w:p w:rsidR="009A1561" w:rsidRPr="009A1561" w:rsidRDefault="009A1561" w:rsidP="009A1561">
            <w:pPr>
              <w:pStyle w:val="VoltKorrespondenz"/>
              <w:spacing w:line="280" w:lineRule="atLeast"/>
              <w:rPr>
                <w:rFonts w:ascii="Ubuntu" w:hAnsi="Ubuntu" w:cs="TSTARPRO-Light"/>
                <w:szCs w:val="18"/>
                <w:lang w:bidi="de-DE"/>
              </w:rPr>
            </w:pPr>
          </w:p>
        </w:tc>
        <w:tc>
          <w:tcPr>
            <w:tcW w:w="242" w:type="dxa"/>
          </w:tcPr>
          <w:p w:rsidR="009A1561" w:rsidRPr="009A1561" w:rsidRDefault="009A1561" w:rsidP="009A1561">
            <w:pPr>
              <w:pStyle w:val="VoltKorrespondenz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 w:cs="TSTARPRO-Light"/>
                <w:b/>
                <w:szCs w:val="18"/>
                <w:lang w:bidi="de-DE"/>
              </w:rPr>
            </w:pPr>
          </w:p>
        </w:tc>
      </w:tr>
    </w:tbl>
    <w:p w:rsidR="009A1561" w:rsidRPr="009A1561" w:rsidRDefault="009A1561" w:rsidP="009A1561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994268" w:rsidRPr="008B7EEC" w:rsidRDefault="00994268" w:rsidP="00972EA8">
      <w:pPr>
        <w:pStyle w:val="VoltKorrespondenz"/>
        <w:spacing w:line="280" w:lineRule="atLeast"/>
        <w:rPr>
          <w:rFonts w:ascii="Ubuntu" w:hAnsi="Ubuntu"/>
        </w:rPr>
      </w:pPr>
    </w:p>
    <w:sectPr w:rsidR="00994268" w:rsidRPr="008B7EEC" w:rsidSect="00621D80">
      <w:headerReference w:type="default" r:id="rId8"/>
      <w:headerReference w:type="first" r:id="rId9"/>
      <w:footerReference w:type="first" r:id="rId10"/>
      <w:type w:val="continuous"/>
      <w:pgSz w:w="11900" w:h="16840"/>
      <w:pgMar w:top="493" w:right="1701" w:bottom="851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7C" w:rsidRDefault="00613C7C">
      <w:r>
        <w:separator/>
      </w:r>
    </w:p>
  </w:endnote>
  <w:endnote w:type="continuationSeparator" w:id="0">
    <w:p w:rsidR="00613C7C" w:rsidRDefault="0061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0E5E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294005</wp:posOffset>
              </wp:positionH>
              <wp:positionV relativeFrom="page">
                <wp:posOffset>10059670</wp:posOffset>
              </wp:positionV>
              <wp:extent cx="5257800" cy="457200"/>
              <wp:effectExtent l="3810" t="127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11853 · U.K. Registered Charity No: 1158935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56013B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23.15pt;margin-top:792.1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" filled="f" stroked="f">
              <v:textbox inset=",7.2pt,,7.2pt">
                <w:txbxContent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Uganda N.G.O. No: 11853 · U.K. Registered Charity No: 1158935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56013B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7C" w:rsidRDefault="00613C7C">
      <w:r>
        <w:separator/>
      </w:r>
    </w:p>
  </w:footnote>
  <w:footnote w:type="continuationSeparator" w:id="0">
    <w:p w:rsidR="00613C7C" w:rsidRDefault="0061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9A1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273FA73" wp14:editId="365BADB3">
          <wp:simplePos x="0" y="0"/>
          <wp:positionH relativeFrom="page">
            <wp:align>center</wp:align>
          </wp:positionH>
          <wp:positionV relativeFrom="paragraph">
            <wp:posOffset>-140335</wp:posOffset>
          </wp:positionV>
          <wp:extent cx="1667471" cy="679450"/>
          <wp:effectExtent l="0" t="0" r="9525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71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ge">
                <wp:posOffset>10059670</wp:posOffset>
              </wp:positionV>
              <wp:extent cx="5257800" cy="457200"/>
              <wp:effectExtent l="0" t="1270" r="4445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11853 · U.K. Registered Charity No: 1158935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621D80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23.25pt;margin-top:792.1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+8sQIAALo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" filled="f" stroked="f">
              <v:textbox inset=",7.2pt,,7.2pt">
                <w:txbxContent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Uganda N.G.O. No: 11853 · U.K. Registered Charity No: 1158935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621D80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B1C7C" w:rsidP="00972EA8">
    <w:pPr>
      <w:tabs>
        <w:tab w:val="left" w:pos="993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F2D485" wp14:editId="3BCFCF74">
          <wp:simplePos x="0" y="0"/>
          <wp:positionH relativeFrom="margin">
            <wp:posOffset>2071369</wp:posOffset>
          </wp:positionH>
          <wp:positionV relativeFrom="paragraph">
            <wp:posOffset>-139065</wp:posOffset>
          </wp:positionV>
          <wp:extent cx="1667471" cy="6794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189" cy="6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0">
              <wp:simplePos x="0" y="0"/>
              <wp:positionH relativeFrom="page">
                <wp:posOffset>252095</wp:posOffset>
              </wp:positionH>
              <wp:positionV relativeFrom="page">
                <wp:posOffset>3762375</wp:posOffset>
              </wp:positionV>
              <wp:extent cx="25400" cy="25400"/>
              <wp:effectExtent l="4445" t="0" r="0" b="317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DD60C" id="Rectangle 23" o:spid="_x0000_s1026" style="position:absolute;margin-left:19.85pt;margin-top:296.25pt;width:2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" o:allowoverlap="f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6F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3A0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96D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C6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42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C7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24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D6C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F68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82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2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B5FFB"/>
    <w:multiLevelType w:val="hybridMultilevel"/>
    <w:tmpl w:val="CDCEEBF0"/>
    <w:lvl w:ilvl="0" w:tplc="EEDAD97A">
      <w:start w:val="4"/>
      <w:numFmt w:val="bullet"/>
      <w:lvlText w:val="–"/>
      <w:lvlJc w:val="left"/>
      <w:pPr>
        <w:ind w:left="720" w:hanging="360"/>
      </w:pPr>
      <w:rPr>
        <w:rFonts w:ascii="TSTAR PRO Regular" w:eastAsia="Times New Roman" w:hAnsi="TSTAR PRO Regular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6472"/>
    <w:multiLevelType w:val="hybridMultilevel"/>
    <w:tmpl w:val="E6C46CEC"/>
    <w:lvl w:ilvl="0" w:tplc="1F86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44556"/>
    <w:multiLevelType w:val="hybridMultilevel"/>
    <w:tmpl w:val="9D0A3148"/>
    <w:lvl w:ilvl="0" w:tplc="DD489CD2">
      <w:start w:val="754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66F"/>
    <w:multiLevelType w:val="hybridMultilevel"/>
    <w:tmpl w:val="8E66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480A"/>
    <w:multiLevelType w:val="hybridMultilevel"/>
    <w:tmpl w:val="FA842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61"/>
    <w:rsid w:val="00010726"/>
    <w:rsid w:val="000124A3"/>
    <w:rsid w:val="000E5E20"/>
    <w:rsid w:val="00120D65"/>
    <w:rsid w:val="001902F0"/>
    <w:rsid w:val="0019399D"/>
    <w:rsid w:val="001D2016"/>
    <w:rsid w:val="001D2D07"/>
    <w:rsid w:val="001D6F64"/>
    <w:rsid w:val="001E0630"/>
    <w:rsid w:val="0020583C"/>
    <w:rsid w:val="00261EE2"/>
    <w:rsid w:val="002A4915"/>
    <w:rsid w:val="002B1C7C"/>
    <w:rsid w:val="002F0C1C"/>
    <w:rsid w:val="00332F93"/>
    <w:rsid w:val="003475B7"/>
    <w:rsid w:val="0037107A"/>
    <w:rsid w:val="00393AA5"/>
    <w:rsid w:val="003F030A"/>
    <w:rsid w:val="004076E8"/>
    <w:rsid w:val="00417853"/>
    <w:rsid w:val="00417E3F"/>
    <w:rsid w:val="00421757"/>
    <w:rsid w:val="00461C50"/>
    <w:rsid w:val="0048452C"/>
    <w:rsid w:val="004E3B46"/>
    <w:rsid w:val="004F2160"/>
    <w:rsid w:val="00532020"/>
    <w:rsid w:val="0056013B"/>
    <w:rsid w:val="00563A61"/>
    <w:rsid w:val="00613C7C"/>
    <w:rsid w:val="00621D80"/>
    <w:rsid w:val="006715BD"/>
    <w:rsid w:val="006E59E1"/>
    <w:rsid w:val="00700103"/>
    <w:rsid w:val="00714219"/>
    <w:rsid w:val="007749A2"/>
    <w:rsid w:val="007D7B36"/>
    <w:rsid w:val="0086333D"/>
    <w:rsid w:val="008659C3"/>
    <w:rsid w:val="008B7EEC"/>
    <w:rsid w:val="008D2E2F"/>
    <w:rsid w:val="008E60A2"/>
    <w:rsid w:val="00906B09"/>
    <w:rsid w:val="0096186D"/>
    <w:rsid w:val="00972EA8"/>
    <w:rsid w:val="00994268"/>
    <w:rsid w:val="009A1561"/>
    <w:rsid w:val="009F3F79"/>
    <w:rsid w:val="00A55558"/>
    <w:rsid w:val="00A76D38"/>
    <w:rsid w:val="00AD2586"/>
    <w:rsid w:val="00AD504E"/>
    <w:rsid w:val="00B068AF"/>
    <w:rsid w:val="00B07DBC"/>
    <w:rsid w:val="00B72064"/>
    <w:rsid w:val="00BE1C97"/>
    <w:rsid w:val="00BE3A6D"/>
    <w:rsid w:val="00C3070D"/>
    <w:rsid w:val="00C72248"/>
    <w:rsid w:val="00CB444B"/>
    <w:rsid w:val="00CD5D27"/>
    <w:rsid w:val="00CE7503"/>
    <w:rsid w:val="00D51947"/>
    <w:rsid w:val="00D97A2E"/>
    <w:rsid w:val="00DC7292"/>
    <w:rsid w:val="00DD0278"/>
    <w:rsid w:val="00E75DA1"/>
    <w:rsid w:val="00EB245C"/>
    <w:rsid w:val="00F549D9"/>
    <w:rsid w:val="00F570B9"/>
    <w:rsid w:val="00FA4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AD4BF5"/>
  <w14:defaultImageDpi w14:val="300"/>
  <w15:chartTrackingRefBased/>
  <w15:docId w15:val="{30960BFA-4DDE-4305-B25B-68EFE74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19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tAbsenderinfoscyan">
    <w:name w:val="Volt Absenderinfos_cyan"/>
    <w:basedOn w:val="Normal"/>
    <w:rsid w:val="00DA7BD7"/>
    <w:pPr>
      <w:widowControl w:val="0"/>
      <w:tabs>
        <w:tab w:val="left" w:pos="120"/>
      </w:tabs>
      <w:autoSpaceDE w:val="0"/>
      <w:autoSpaceDN w:val="0"/>
      <w:adjustRightInd w:val="0"/>
      <w:spacing w:line="288" w:lineRule="auto"/>
      <w:textAlignment w:val="center"/>
    </w:pPr>
    <w:rPr>
      <w:rFonts w:ascii="TSTARPRO-Light" w:hAnsi="TSTARPRO-Light" w:cs="TSTARPRO-Light"/>
      <w:color w:val="0BA1E2"/>
      <w:spacing w:val="-1"/>
      <w:sz w:val="14"/>
      <w:szCs w:val="14"/>
      <w:lang w:bidi="de-DE"/>
    </w:rPr>
  </w:style>
  <w:style w:type="paragraph" w:customStyle="1" w:styleId="VoltAbsenderinfosschwarz">
    <w:name w:val="Volt Absenderinfos_schwarz"/>
    <w:basedOn w:val="VoltAbsenderinfoscyan"/>
    <w:rsid w:val="00DA7BD7"/>
    <w:rPr>
      <w:color w:val="auto"/>
    </w:rPr>
  </w:style>
  <w:style w:type="paragraph" w:customStyle="1" w:styleId="VoltKorrespondenz">
    <w:name w:val="Volt Korrespondenz"/>
    <w:basedOn w:val="Normal"/>
    <w:rsid w:val="00DA7BD7"/>
    <w:pPr>
      <w:widowControl w:val="0"/>
      <w:tabs>
        <w:tab w:val="left" w:pos="2552"/>
      </w:tabs>
      <w:autoSpaceDE w:val="0"/>
      <w:autoSpaceDN w:val="0"/>
      <w:adjustRightInd w:val="0"/>
      <w:spacing w:line="280" w:lineRule="exact"/>
      <w:textAlignment w:val="center"/>
    </w:pPr>
    <w:rPr>
      <w:rFonts w:ascii="TSTAR PRO Regular" w:hAnsi="TSTAR PRO Regular"/>
      <w:color w:val="000000"/>
      <w:spacing w:val="5"/>
      <w:kern w:val="18"/>
      <w:sz w:val="20"/>
      <w:szCs w:val="20"/>
    </w:rPr>
  </w:style>
  <w:style w:type="paragraph" w:styleId="Header">
    <w:name w:val="header"/>
    <w:basedOn w:val="Normal"/>
    <w:link w:val="HeaderChar"/>
    <w:rsid w:val="00D225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25F4"/>
    <w:rPr>
      <w:sz w:val="24"/>
      <w:szCs w:val="24"/>
    </w:rPr>
  </w:style>
  <w:style w:type="paragraph" w:styleId="Footer">
    <w:name w:val="footer"/>
    <w:basedOn w:val="Normal"/>
    <w:link w:val="FooterChar"/>
    <w:rsid w:val="00D22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25F4"/>
    <w:rPr>
      <w:sz w:val="24"/>
      <w:szCs w:val="24"/>
    </w:rPr>
  </w:style>
  <w:style w:type="paragraph" w:customStyle="1" w:styleId="EinfAbs">
    <w:name w:val="[Einf. Abs.]"/>
    <w:basedOn w:val="Normal"/>
    <w:uiPriority w:val="99"/>
    <w:rsid w:val="005601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5601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248"/>
    <w:rPr>
      <w:rFonts w:ascii="Segoe UI" w:hAnsi="Segoe UI" w:cs="Segoe UI"/>
      <w:sz w:val="18"/>
      <w:szCs w:val="18"/>
      <w:lang w:val="de-DE" w:eastAsia="de-DE"/>
    </w:rPr>
  </w:style>
  <w:style w:type="table" w:styleId="ListTable3-Accent1">
    <w:name w:val="List Table 3 Accent 1"/>
    <w:basedOn w:val="TableNormal"/>
    <w:uiPriority w:val="48"/>
    <w:rsid w:val="009A156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Social%20Ventures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7CFB8-EE21-4072-9A23-6B47531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Social Ventures Notepaper.dotx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Solbrig,</vt:lpstr>
      <vt:lpstr>Sehr geehrter Herr Solbrig,</vt:lpstr>
    </vt:vector>
  </TitlesOfParts>
  <Company>Udos Firma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Solbrig,</dc:title>
  <dc:subject/>
  <dc:creator>Leo Henghes</dc:creator>
  <cp:keywords/>
  <cp:lastModifiedBy>Leo Henghes</cp:lastModifiedBy>
  <cp:revision>3</cp:revision>
  <cp:lastPrinted>2017-07-10T10:23:00Z</cp:lastPrinted>
  <dcterms:created xsi:type="dcterms:W3CDTF">2019-09-25T12:25:00Z</dcterms:created>
  <dcterms:modified xsi:type="dcterms:W3CDTF">2019-11-18T18:32:00Z</dcterms:modified>
</cp:coreProperties>
</file>