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A2807" w14:textId="3EEAAFF8" w:rsidR="0066412F" w:rsidRDefault="00684A56" w:rsidP="002225F2">
      <w:pPr>
        <w:spacing w:after="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Fellowship</w:t>
      </w:r>
      <w:r w:rsidR="002225F2" w:rsidRPr="002225F2">
        <w:rPr>
          <w:b/>
          <w:sz w:val="32"/>
          <w:szCs w:val="32"/>
        </w:rPr>
        <w:t xml:space="preserve"> Application Form</w:t>
      </w:r>
    </w:p>
    <w:p w14:paraId="1DEE5116" w14:textId="77777777" w:rsidR="002225F2" w:rsidRPr="002225F2" w:rsidRDefault="002225F2" w:rsidP="002225F2">
      <w:pPr>
        <w:spacing w:after="80" w:line="240" w:lineRule="auto"/>
        <w:rPr>
          <w:b/>
          <w:sz w:val="20"/>
          <w:szCs w:val="20"/>
        </w:rPr>
      </w:pPr>
    </w:p>
    <w:p w14:paraId="5AA989D7" w14:textId="77777777" w:rsidR="002225F2" w:rsidRPr="002225F2" w:rsidRDefault="002225F2" w:rsidP="002225F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2225F2">
        <w:rPr>
          <w:sz w:val="20"/>
          <w:szCs w:val="20"/>
        </w:rPr>
        <w:t>All information collected on this application form is held in the strictest confidence.</w:t>
      </w:r>
    </w:p>
    <w:p w14:paraId="3B49743C" w14:textId="09D3DBC1" w:rsidR="002225F2" w:rsidRDefault="002225F2" w:rsidP="00684A5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2225F2">
        <w:rPr>
          <w:sz w:val="20"/>
          <w:szCs w:val="20"/>
        </w:rPr>
        <w:t xml:space="preserve">Please read the job description carefully before completing this application form. </w:t>
      </w:r>
    </w:p>
    <w:p w14:paraId="0BFCE96F" w14:textId="17F72E47" w:rsidR="002225F2" w:rsidRDefault="002225F2" w:rsidP="0066412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80" w:line="240" w:lineRule="auto"/>
        <w:textAlignment w:val="baseline"/>
        <w:rPr>
          <w:rFonts w:ascii="Humanst521 BT" w:hAnsi="Humanst521 BT"/>
          <w:b/>
          <w:sz w:val="24"/>
          <w:szCs w:val="24"/>
        </w:rPr>
      </w:pPr>
      <w:r w:rsidRPr="002225F2">
        <w:rPr>
          <w:sz w:val="20"/>
          <w:szCs w:val="20"/>
        </w:rPr>
        <w:t>Please complete and return this application form</w:t>
      </w:r>
      <w:r w:rsidR="00552B61">
        <w:rPr>
          <w:sz w:val="20"/>
          <w:szCs w:val="20"/>
        </w:rPr>
        <w:t>, along with your CV,</w:t>
      </w:r>
      <w:r w:rsidRPr="002225F2">
        <w:rPr>
          <w:sz w:val="20"/>
          <w:szCs w:val="20"/>
        </w:rPr>
        <w:t xml:space="preserve"> to</w:t>
      </w:r>
      <w:r w:rsidR="00684A56">
        <w:rPr>
          <w:sz w:val="20"/>
          <w:szCs w:val="20"/>
        </w:rPr>
        <w:t xml:space="preserve"> </w:t>
      </w:r>
      <w:hyperlink r:id="rId8" w:history="1">
        <w:r w:rsidR="00684A56" w:rsidRPr="00D24545">
          <w:rPr>
            <w:rStyle w:val="Hyperlink"/>
            <w:sz w:val="20"/>
            <w:szCs w:val="20"/>
          </w:rPr>
          <w:t>leo@unitedpartnerships.org</w:t>
        </w:r>
      </w:hyperlink>
      <w:r w:rsidR="00684A56">
        <w:rPr>
          <w:sz w:val="20"/>
          <w:szCs w:val="20"/>
        </w:rPr>
        <w:t xml:space="preserve"> with the subject: Fellowship Application. </w:t>
      </w:r>
    </w:p>
    <w:tbl>
      <w:tblPr>
        <w:tblStyle w:val="ListTable3-Accent1"/>
        <w:tblpPr w:leftFromText="180" w:rightFromText="180" w:vertAnchor="text" w:tblpY="220"/>
        <w:tblW w:w="9067" w:type="dxa"/>
        <w:tblLook w:val="00A0" w:firstRow="1" w:lastRow="0" w:firstColumn="1" w:lastColumn="0" w:noHBand="0" w:noVBand="0"/>
      </w:tblPr>
      <w:tblGrid>
        <w:gridCol w:w="4390"/>
        <w:gridCol w:w="4677"/>
      </w:tblGrid>
      <w:tr w:rsidR="00684A56" w14:paraId="1F2BF68C" w14:textId="77777777" w:rsidTr="00684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</w:tcPr>
          <w:p w14:paraId="0A0910A9" w14:textId="77777777" w:rsidR="00684A56" w:rsidRPr="00CC54E7" w:rsidRDefault="00684A56" w:rsidP="00684A56">
            <w:pPr>
              <w:rPr>
                <w:rFonts w:ascii="Arial Black" w:hAnsi="Arial Black"/>
                <w:b w:val="0"/>
                <w:color w:val="000000"/>
                <w:sz w:val="24"/>
              </w:rPr>
            </w:pPr>
            <w:r>
              <w:rPr>
                <w:b w:val="0"/>
                <w:bCs w:val="0"/>
                <w:color w:val="FFFFFF"/>
                <w:sz w:val="20"/>
              </w:rPr>
              <w:t>Fellowship Role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14:paraId="18D0D945" w14:textId="77777777" w:rsidR="00684A56" w:rsidRPr="00CC54E7" w:rsidRDefault="00684A56" w:rsidP="00684A56">
            <w:pPr>
              <w:rPr>
                <w:rFonts w:ascii="Arial Black" w:hAnsi="Arial Black"/>
                <w:b w:val="0"/>
                <w:color w:val="000000"/>
                <w:sz w:val="24"/>
              </w:rPr>
            </w:pPr>
          </w:p>
        </w:tc>
      </w:tr>
      <w:tr w:rsidR="00684A56" w14:paraId="70C25F90" w14:textId="77777777" w:rsidTr="00684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49E2176" w14:textId="5B71702C" w:rsidR="00684A56" w:rsidRPr="00CC54E7" w:rsidRDefault="00171D31" w:rsidP="00684A56">
            <w:pPr>
              <w:rPr>
                <w:sz w:val="20"/>
              </w:rPr>
            </w:pPr>
            <w:r>
              <w:rPr>
                <w:sz w:val="20"/>
              </w:rPr>
              <w:t>Position</w:t>
            </w:r>
            <w:bookmarkStart w:id="0" w:name="_GoBack"/>
            <w:bookmarkEnd w:id="0"/>
            <w:r w:rsidR="00684A56">
              <w:rPr>
                <w:sz w:val="20"/>
              </w:rPr>
              <w:t xml:space="preserve"> Applying For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14:paraId="7176AC71" w14:textId="77777777" w:rsidR="00684A56" w:rsidRPr="00CC54E7" w:rsidRDefault="00684A56" w:rsidP="00684A56">
            <w:pPr>
              <w:rPr>
                <w:sz w:val="20"/>
              </w:rPr>
            </w:pPr>
          </w:p>
        </w:tc>
      </w:tr>
    </w:tbl>
    <w:p w14:paraId="0093ED51" w14:textId="77777777" w:rsidR="002225F2" w:rsidRDefault="002225F2" w:rsidP="002225F2">
      <w:pPr>
        <w:overflowPunct w:val="0"/>
        <w:autoSpaceDE w:val="0"/>
        <w:autoSpaceDN w:val="0"/>
        <w:adjustRightInd w:val="0"/>
        <w:spacing w:after="80" w:line="240" w:lineRule="auto"/>
        <w:textAlignment w:val="baseline"/>
        <w:rPr>
          <w:rFonts w:ascii="Humanst521 BT" w:hAnsi="Humanst521 BT"/>
          <w:b/>
          <w:sz w:val="24"/>
          <w:szCs w:val="24"/>
        </w:rPr>
      </w:pPr>
    </w:p>
    <w:tbl>
      <w:tblPr>
        <w:tblStyle w:val="ListTable3-Accent1"/>
        <w:tblW w:w="0" w:type="auto"/>
        <w:tblLook w:val="00A0" w:firstRow="1" w:lastRow="0" w:firstColumn="1" w:lastColumn="0" w:noHBand="0" w:noVBand="0"/>
      </w:tblPr>
      <w:tblGrid>
        <w:gridCol w:w="3401"/>
        <w:gridCol w:w="5615"/>
      </w:tblGrid>
      <w:tr w:rsidR="002225F2" w14:paraId="764FF091" w14:textId="77777777" w:rsidTr="00222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1" w:type="dxa"/>
          </w:tcPr>
          <w:p w14:paraId="4603F36C" w14:textId="77777777" w:rsidR="002225F2" w:rsidRPr="00CC54E7" w:rsidRDefault="002225F2" w:rsidP="008345C8">
            <w:pPr>
              <w:rPr>
                <w:rFonts w:cs="Arial"/>
                <w:b w:val="0"/>
                <w:color w:val="FF0000"/>
                <w:sz w:val="20"/>
              </w:rPr>
            </w:pPr>
            <w:r w:rsidRPr="00CC54E7">
              <w:rPr>
                <w:b w:val="0"/>
                <w:bCs w:val="0"/>
                <w:color w:val="FFFFFF"/>
                <w:sz w:val="20"/>
              </w:rPr>
              <w:t>PERSONAL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14:paraId="209E5C84" w14:textId="77777777" w:rsidR="002225F2" w:rsidRPr="00CC54E7" w:rsidRDefault="002225F2" w:rsidP="008345C8">
            <w:pPr>
              <w:rPr>
                <w:rFonts w:cs="Arial"/>
                <w:b w:val="0"/>
                <w:color w:val="FF0000"/>
                <w:sz w:val="20"/>
              </w:rPr>
            </w:pPr>
          </w:p>
        </w:tc>
      </w:tr>
      <w:tr w:rsidR="002225F2" w14:paraId="0C92E991" w14:textId="77777777" w:rsidTr="00222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14:paraId="73CCE8DA" w14:textId="77777777" w:rsidR="002225F2" w:rsidRPr="00CC54E7" w:rsidRDefault="002225F2" w:rsidP="008345C8">
            <w:pPr>
              <w:rPr>
                <w:b w:val="0"/>
                <w:bCs w:val="0"/>
                <w:sz w:val="20"/>
              </w:rPr>
            </w:pPr>
            <w:r w:rsidRPr="00CC54E7">
              <w:rPr>
                <w:b w:val="0"/>
                <w:bCs w:val="0"/>
                <w:sz w:val="20"/>
              </w:rPr>
              <w:t>Family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14:paraId="170DEEE8" w14:textId="77777777" w:rsidR="002225F2" w:rsidRPr="00CC54E7" w:rsidRDefault="002225F2" w:rsidP="008345C8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225F2" w14:paraId="34FFE51C" w14:textId="77777777" w:rsidTr="002225F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14:paraId="7B170463" w14:textId="77777777" w:rsidR="002225F2" w:rsidRPr="00CC54E7" w:rsidRDefault="002225F2" w:rsidP="008345C8">
            <w:pPr>
              <w:rPr>
                <w:b w:val="0"/>
                <w:bCs w:val="0"/>
                <w:sz w:val="20"/>
              </w:rPr>
            </w:pPr>
            <w:r w:rsidRPr="00CC54E7">
              <w:rPr>
                <w:b w:val="0"/>
                <w:bCs w:val="0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14:paraId="3D104A51" w14:textId="77777777" w:rsidR="002225F2" w:rsidRPr="00CC54E7" w:rsidRDefault="002225F2" w:rsidP="008345C8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225F2" w14:paraId="6CE081CD" w14:textId="77777777" w:rsidTr="00222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14:paraId="478F8FFF" w14:textId="77777777" w:rsidR="002225F2" w:rsidRPr="00CC54E7" w:rsidRDefault="002225F2" w:rsidP="008345C8">
            <w:pPr>
              <w:rPr>
                <w:b w:val="0"/>
                <w:bCs w:val="0"/>
                <w:sz w:val="20"/>
              </w:rPr>
            </w:pPr>
            <w:r w:rsidRPr="00CC54E7">
              <w:rPr>
                <w:b w:val="0"/>
                <w:bCs w:val="0"/>
                <w:sz w:val="20"/>
              </w:rPr>
              <w:t>Nationality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14:paraId="6993F9BC" w14:textId="77777777" w:rsidR="002225F2" w:rsidRPr="00CC54E7" w:rsidRDefault="002225F2" w:rsidP="008345C8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225F2" w14:paraId="1E26BD47" w14:textId="77777777" w:rsidTr="002225F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14:paraId="7BE093E0" w14:textId="77777777" w:rsidR="002225F2" w:rsidRPr="00CC54E7" w:rsidRDefault="002225F2" w:rsidP="008345C8">
            <w:pPr>
              <w:rPr>
                <w:b w:val="0"/>
                <w:bCs w:val="0"/>
                <w:sz w:val="20"/>
              </w:rPr>
            </w:pPr>
            <w:r w:rsidRPr="00CC54E7">
              <w:rPr>
                <w:b w:val="0"/>
                <w:bCs w:val="0"/>
                <w:sz w:val="20"/>
              </w:rPr>
              <w:t>Contact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14:paraId="7195E2B2" w14:textId="77777777" w:rsidR="002225F2" w:rsidRPr="00CC54E7" w:rsidRDefault="002225F2" w:rsidP="008345C8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225F2" w14:paraId="5164DDDF" w14:textId="77777777" w:rsidTr="00222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14:paraId="4F3814F3" w14:textId="77777777" w:rsidR="002225F2" w:rsidRPr="00CC54E7" w:rsidRDefault="002225F2" w:rsidP="008345C8">
            <w:pPr>
              <w:rPr>
                <w:b w:val="0"/>
                <w:bCs w:val="0"/>
                <w:sz w:val="20"/>
              </w:rPr>
            </w:pPr>
            <w:r w:rsidRPr="00CC54E7">
              <w:rPr>
                <w:b w:val="0"/>
                <w:bCs w:val="0"/>
                <w:sz w:val="20"/>
              </w:rPr>
              <w:t>Mobile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14:paraId="3588850C" w14:textId="77777777" w:rsidR="002225F2" w:rsidRPr="00CC54E7" w:rsidRDefault="002225F2" w:rsidP="008345C8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225F2" w14:paraId="168D0310" w14:textId="77777777" w:rsidTr="002225F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14:paraId="25A09CEA" w14:textId="77777777" w:rsidR="002225F2" w:rsidRPr="00CC54E7" w:rsidRDefault="002225F2" w:rsidP="008345C8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Second mobile</w:t>
            </w:r>
            <w:r w:rsidRPr="00CC54E7">
              <w:rPr>
                <w:b w:val="0"/>
                <w:bCs w:val="0"/>
                <w:sz w:val="20"/>
              </w:rPr>
              <w:t xml:space="preserve"> number</w:t>
            </w:r>
            <w:r>
              <w:rPr>
                <w:b w:val="0"/>
                <w:bCs w:val="0"/>
                <w:sz w:val="20"/>
              </w:rPr>
              <w:t xml:space="preserve"> (Optional)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14:paraId="1DB07BE0" w14:textId="77777777" w:rsidR="002225F2" w:rsidRPr="00CC54E7" w:rsidRDefault="002225F2" w:rsidP="008345C8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225F2" w14:paraId="37A1E805" w14:textId="77777777" w:rsidTr="00222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14:paraId="3ABB499D" w14:textId="77777777" w:rsidR="002225F2" w:rsidRPr="00CC54E7" w:rsidRDefault="002225F2" w:rsidP="008345C8">
            <w:pPr>
              <w:rPr>
                <w:b w:val="0"/>
                <w:bCs w:val="0"/>
                <w:sz w:val="20"/>
              </w:rPr>
            </w:pPr>
            <w:r w:rsidRPr="00CC54E7">
              <w:rPr>
                <w:b w:val="0"/>
                <w:bCs w:val="0"/>
                <w:sz w:val="20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14:paraId="3E03ECD8" w14:textId="77777777" w:rsidR="002225F2" w:rsidRPr="00CC54E7" w:rsidRDefault="002225F2" w:rsidP="008345C8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</w:tbl>
    <w:p w14:paraId="594EE194" w14:textId="77777777" w:rsidR="00552B61" w:rsidRDefault="00552B61" w:rsidP="002225F2">
      <w:pPr>
        <w:overflowPunct w:val="0"/>
        <w:autoSpaceDE w:val="0"/>
        <w:autoSpaceDN w:val="0"/>
        <w:adjustRightInd w:val="0"/>
        <w:spacing w:after="80" w:line="240" w:lineRule="auto"/>
        <w:textAlignment w:val="baseline"/>
        <w:rPr>
          <w:rFonts w:ascii="Humanst521 BT" w:hAnsi="Humanst521 BT"/>
          <w:b/>
          <w:sz w:val="24"/>
          <w:szCs w:val="24"/>
        </w:rPr>
      </w:pPr>
    </w:p>
    <w:tbl>
      <w:tblPr>
        <w:tblStyle w:val="ListTable3-Accent1"/>
        <w:tblW w:w="9067" w:type="dxa"/>
        <w:tblLook w:val="00A0" w:firstRow="1" w:lastRow="0" w:firstColumn="1" w:lastColumn="0" w:noHBand="0" w:noVBand="0"/>
      </w:tblPr>
      <w:tblGrid>
        <w:gridCol w:w="4390"/>
        <w:gridCol w:w="4677"/>
      </w:tblGrid>
      <w:tr w:rsidR="002225F2" w14:paraId="0F2E93AF" w14:textId="77777777" w:rsidTr="00222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</w:tcPr>
          <w:p w14:paraId="4230DBD5" w14:textId="77777777" w:rsidR="002225F2" w:rsidRPr="00CC54E7" w:rsidRDefault="002225F2" w:rsidP="006B66DB">
            <w:pPr>
              <w:rPr>
                <w:rFonts w:ascii="Arial Black" w:hAnsi="Arial Black"/>
                <w:b w:val="0"/>
                <w:color w:val="000000"/>
                <w:sz w:val="24"/>
              </w:rPr>
            </w:pPr>
            <w:r>
              <w:rPr>
                <w:b w:val="0"/>
                <w:bCs w:val="0"/>
                <w:color w:val="FFFFFF"/>
                <w:sz w:val="20"/>
              </w:rPr>
              <w:t>RELEVANT QUALIFICATIONS</w:t>
            </w:r>
            <w:r w:rsidR="006B66DB">
              <w:rPr>
                <w:b w:val="0"/>
                <w:bCs w:val="0"/>
                <w:color w:val="FFFFFF"/>
                <w:sz w:val="20"/>
              </w:rPr>
              <w:t xml:space="preserve"> FOR ROLE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14:paraId="676E57E3" w14:textId="77777777" w:rsidR="002225F2" w:rsidRPr="00CC54E7" w:rsidRDefault="002225F2" w:rsidP="008345C8">
            <w:pPr>
              <w:rPr>
                <w:rFonts w:ascii="Arial Black" w:hAnsi="Arial Black"/>
                <w:b w:val="0"/>
                <w:color w:val="000000"/>
                <w:sz w:val="24"/>
              </w:rPr>
            </w:pPr>
          </w:p>
        </w:tc>
      </w:tr>
      <w:tr w:rsidR="002225F2" w14:paraId="1D12D180" w14:textId="77777777" w:rsidTr="00222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8E4497D" w14:textId="77777777" w:rsidR="002225F2" w:rsidRPr="00CC54E7" w:rsidRDefault="002225F2" w:rsidP="008345C8">
            <w:pPr>
              <w:rPr>
                <w:sz w:val="20"/>
              </w:rPr>
            </w:pPr>
            <w:r>
              <w:rPr>
                <w:sz w:val="20"/>
              </w:rPr>
              <w:t>Course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14:paraId="38E3FAA1" w14:textId="77777777" w:rsidR="002225F2" w:rsidRPr="00CC54E7" w:rsidRDefault="002225F2" w:rsidP="002225F2">
            <w:pPr>
              <w:rPr>
                <w:sz w:val="20"/>
              </w:rPr>
            </w:pPr>
            <w:r>
              <w:rPr>
                <w:sz w:val="20"/>
              </w:rPr>
              <w:t xml:space="preserve">Dates </w:t>
            </w:r>
          </w:p>
        </w:tc>
      </w:tr>
      <w:tr w:rsidR="002225F2" w14:paraId="6A4E9B1D" w14:textId="77777777" w:rsidTr="002225F2">
        <w:trPr>
          <w:trHeight w:val="1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5FBDB43" w14:textId="77777777" w:rsidR="002225F2" w:rsidRPr="00CC54E7" w:rsidRDefault="002225F2" w:rsidP="008345C8">
            <w:pPr>
              <w:rPr>
                <w:rFonts w:ascii="Arial Black" w:hAnsi="Arial Black"/>
                <w:b w:val="0"/>
                <w:color w:val="000000"/>
                <w:sz w:val="24"/>
              </w:rPr>
            </w:pPr>
          </w:p>
          <w:p w14:paraId="2B05AB19" w14:textId="4930A81C" w:rsidR="002225F2" w:rsidRPr="00CC54E7" w:rsidRDefault="002225F2" w:rsidP="008345C8">
            <w:pPr>
              <w:rPr>
                <w:rFonts w:ascii="Arial Black" w:hAnsi="Arial Black"/>
                <w:b w:val="0"/>
                <w:color w:val="000000"/>
                <w:sz w:val="24"/>
              </w:rPr>
            </w:pPr>
          </w:p>
          <w:p w14:paraId="1381A784" w14:textId="77777777" w:rsidR="002225F2" w:rsidRPr="00CC54E7" w:rsidRDefault="002225F2" w:rsidP="008345C8">
            <w:pPr>
              <w:rPr>
                <w:rFonts w:ascii="Arial Black" w:hAnsi="Arial Black"/>
                <w:b w:val="0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14:paraId="700426BA" w14:textId="77777777" w:rsidR="002225F2" w:rsidRPr="00CC54E7" w:rsidRDefault="002225F2" w:rsidP="008345C8">
            <w:pPr>
              <w:rPr>
                <w:rFonts w:ascii="Arial Black" w:hAnsi="Arial Black"/>
                <w:b/>
                <w:color w:val="000000"/>
                <w:sz w:val="24"/>
              </w:rPr>
            </w:pPr>
          </w:p>
        </w:tc>
      </w:tr>
    </w:tbl>
    <w:p w14:paraId="3F35F69F" w14:textId="7F4318E8" w:rsidR="002225F2" w:rsidRDefault="002225F2" w:rsidP="002225F2">
      <w:pPr>
        <w:overflowPunct w:val="0"/>
        <w:autoSpaceDE w:val="0"/>
        <w:autoSpaceDN w:val="0"/>
        <w:adjustRightInd w:val="0"/>
        <w:spacing w:after="80" w:line="240" w:lineRule="auto"/>
        <w:textAlignment w:val="baseline"/>
        <w:rPr>
          <w:rFonts w:ascii="Humanst521 BT" w:hAnsi="Humanst521 BT"/>
          <w:b/>
          <w:sz w:val="24"/>
          <w:szCs w:val="24"/>
        </w:rPr>
      </w:pP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8774"/>
        <w:gridCol w:w="242"/>
      </w:tblGrid>
      <w:tr w:rsidR="00C040DB" w14:paraId="0D0B30DC" w14:textId="77777777" w:rsidTr="00C04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74" w:type="dxa"/>
          </w:tcPr>
          <w:p w14:paraId="144317E4" w14:textId="77777777" w:rsidR="00C040DB" w:rsidRP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  <w:r w:rsidRPr="00C040DB">
              <w:rPr>
                <w:b w:val="0"/>
                <w:sz w:val="20"/>
                <w:szCs w:val="20"/>
              </w:rPr>
              <w:t>MOTI</w:t>
            </w:r>
            <w:r>
              <w:rPr>
                <w:b w:val="0"/>
                <w:sz w:val="20"/>
                <w:szCs w:val="20"/>
              </w:rPr>
              <w:t>VATIONS &amp; EXPERIENCE FOR ROLE</w:t>
            </w:r>
          </w:p>
        </w:tc>
        <w:tc>
          <w:tcPr>
            <w:tcW w:w="242" w:type="dxa"/>
          </w:tcPr>
          <w:p w14:paraId="6CF84F68" w14:textId="77777777" w:rsidR="00C040DB" w:rsidRP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C040DB" w14:paraId="28681120" w14:textId="77777777" w:rsidTr="00C0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</w:tcPr>
          <w:p w14:paraId="015E26F1" w14:textId="77777777" w:rsidR="00C040DB" w:rsidRPr="00C040DB" w:rsidRDefault="00C040DB" w:rsidP="00C040DB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</w:t>
            </w:r>
            <w:r w:rsidRPr="00C040DB">
              <w:rPr>
                <w:b w:val="0"/>
                <w:sz w:val="20"/>
              </w:rPr>
              <w:t xml:space="preserve">hat motivated you to apply for this position? </w:t>
            </w:r>
            <w:r>
              <w:rPr>
                <w:b w:val="0"/>
                <w:sz w:val="20"/>
              </w:rPr>
              <w:t>T</w:t>
            </w:r>
            <w:r w:rsidRPr="00C040DB">
              <w:rPr>
                <w:rFonts w:cs="Arial"/>
                <w:b w:val="0"/>
                <w:sz w:val="20"/>
              </w:rPr>
              <w:t>ell us about</w:t>
            </w:r>
            <w:r>
              <w:rPr>
                <w:rFonts w:cs="Arial"/>
                <w:b w:val="0"/>
                <w:sz w:val="20"/>
              </w:rPr>
              <w:t xml:space="preserve"> your values and career goals and what you’ve done previously based upon these values</w:t>
            </w:r>
            <w:r>
              <w:rPr>
                <w:b w:val="0"/>
                <w:sz w:val="20"/>
              </w:rPr>
              <w:t>. (250 words max.)</w:t>
            </w:r>
          </w:p>
        </w:tc>
        <w:tc>
          <w:tcPr>
            <w:tcW w:w="242" w:type="dxa"/>
          </w:tcPr>
          <w:p w14:paraId="140895D0" w14:textId="77777777" w:rsidR="00C040DB" w:rsidRP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040DB" w14:paraId="270CC26F" w14:textId="77777777" w:rsidTr="00C04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</w:tcPr>
          <w:p w14:paraId="3B65BF52" w14:textId="77777777" w:rsid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496981F2" w14:textId="77777777" w:rsid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6FAAF847" w14:textId="77777777" w:rsid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0D03B40E" w14:textId="77777777" w:rsidR="006B66DB" w:rsidRDefault="006B66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621F4517" w14:textId="77777777" w:rsidR="006B66DB" w:rsidRDefault="006B66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64AA728C" w14:textId="77777777" w:rsidR="006B66DB" w:rsidRDefault="006B66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79F953FA" w14:textId="77777777" w:rsid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6D1785F8" w14:textId="77777777" w:rsid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3A7B6784" w14:textId="77777777" w:rsidR="006B66DB" w:rsidRDefault="006B66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2A21B872" w14:textId="325C931C" w:rsidR="00C040DB" w:rsidRP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</w:tc>
        <w:tc>
          <w:tcPr>
            <w:tcW w:w="242" w:type="dxa"/>
          </w:tcPr>
          <w:p w14:paraId="6AADC288" w14:textId="77777777" w:rsidR="00C040DB" w:rsidRP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040DB" w14:paraId="226A2185" w14:textId="77777777" w:rsidTr="00C0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</w:tcPr>
          <w:p w14:paraId="2F8BECCC" w14:textId="77777777" w:rsidR="00C040DB" w:rsidRPr="00C040DB" w:rsidRDefault="00C040DB" w:rsidP="00C040DB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  <w:r w:rsidRPr="00C040DB">
              <w:rPr>
                <w:b w:val="0"/>
                <w:sz w:val="20"/>
              </w:rPr>
              <w:lastRenderedPageBreak/>
              <w:t xml:space="preserve">How do you meet the personal skills &amp; experience outlined in the job description? </w:t>
            </w:r>
            <w:r>
              <w:rPr>
                <w:b w:val="0"/>
                <w:sz w:val="20"/>
              </w:rPr>
              <w:t>P</w:t>
            </w:r>
            <w:r w:rsidRPr="00C040DB">
              <w:rPr>
                <w:b w:val="0"/>
                <w:sz w:val="20"/>
              </w:rPr>
              <w:t xml:space="preserve">rovide evidence of your </w:t>
            </w:r>
            <w:r>
              <w:rPr>
                <w:b w:val="0"/>
                <w:sz w:val="20"/>
              </w:rPr>
              <w:t>ability (</w:t>
            </w:r>
            <w:r w:rsidRPr="00C040DB">
              <w:rPr>
                <w:b w:val="0"/>
                <w:sz w:val="20"/>
              </w:rPr>
              <w:t>skills, knowledge and experience</w:t>
            </w:r>
            <w:r>
              <w:rPr>
                <w:b w:val="0"/>
                <w:sz w:val="20"/>
              </w:rPr>
              <w:t>)</w:t>
            </w:r>
            <w:r w:rsidRPr="00C040DB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to take on the role</w:t>
            </w:r>
            <w:r w:rsidRPr="00C040DB">
              <w:rPr>
                <w:b w:val="0"/>
                <w:sz w:val="20"/>
              </w:rPr>
              <w:t xml:space="preserve">. </w:t>
            </w:r>
            <w:r>
              <w:rPr>
                <w:b w:val="0"/>
                <w:sz w:val="20"/>
              </w:rPr>
              <w:t>(500 words max.)</w:t>
            </w:r>
          </w:p>
        </w:tc>
        <w:tc>
          <w:tcPr>
            <w:tcW w:w="242" w:type="dxa"/>
          </w:tcPr>
          <w:p w14:paraId="26082B19" w14:textId="77777777" w:rsidR="00C040DB" w:rsidRP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040DB" w14:paraId="5D740851" w14:textId="77777777" w:rsidTr="00C04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</w:tcPr>
          <w:p w14:paraId="5C94B113" w14:textId="77777777" w:rsid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4F5A03DD" w14:textId="77777777" w:rsid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4B530695" w14:textId="77777777" w:rsid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4B305F0A" w14:textId="77777777" w:rsid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19BAE577" w14:textId="77777777" w:rsid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3201D01C" w14:textId="77777777" w:rsid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0A999FC3" w14:textId="77777777" w:rsid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4292AA4C" w14:textId="77777777" w:rsidR="006B66DB" w:rsidRDefault="006B66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0F9BF0C4" w14:textId="77777777" w:rsidR="006B66DB" w:rsidRDefault="006B66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6C7049CB" w14:textId="77777777" w:rsidR="006B66DB" w:rsidRDefault="006B66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2ACBF299" w14:textId="77777777" w:rsidR="006B66DB" w:rsidRDefault="006B66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6D26A92D" w14:textId="77777777" w:rsidR="006B66DB" w:rsidRDefault="006B66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7F351C21" w14:textId="77777777" w:rsidR="006B66DB" w:rsidRDefault="006B66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338516B3" w14:textId="77777777" w:rsidR="006B66DB" w:rsidRDefault="006B66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13C49C7C" w14:textId="77777777" w:rsidR="006B66DB" w:rsidRDefault="006B66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78B3F126" w14:textId="77777777" w:rsidR="006B66DB" w:rsidRDefault="006B66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2A37302C" w14:textId="77777777" w:rsidR="006B66DB" w:rsidRDefault="006B66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223FDB15" w14:textId="77777777" w:rsidR="006B66DB" w:rsidRDefault="006B66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06C478F8" w14:textId="77777777" w:rsid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3A616862" w14:textId="77777777" w:rsid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45EE4A79" w14:textId="77777777" w:rsid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61ABD9C0" w14:textId="77777777" w:rsid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18CD73C4" w14:textId="77777777" w:rsid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  <w:p w14:paraId="1CDEF7F4" w14:textId="77777777" w:rsidR="00C040DB" w:rsidRP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b w:val="0"/>
                <w:sz w:val="20"/>
                <w:szCs w:val="20"/>
              </w:rPr>
            </w:pPr>
          </w:p>
        </w:tc>
        <w:tc>
          <w:tcPr>
            <w:tcW w:w="242" w:type="dxa"/>
          </w:tcPr>
          <w:p w14:paraId="30DB05A3" w14:textId="77777777" w:rsidR="00C040DB" w:rsidRPr="00C040DB" w:rsidRDefault="00C040DB" w:rsidP="002225F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76FFDEB" w14:textId="77777777" w:rsidR="002225F2" w:rsidRPr="002225F2" w:rsidRDefault="002225F2" w:rsidP="00552B61">
      <w:pPr>
        <w:overflowPunct w:val="0"/>
        <w:autoSpaceDE w:val="0"/>
        <w:autoSpaceDN w:val="0"/>
        <w:adjustRightInd w:val="0"/>
        <w:spacing w:after="80" w:line="240" w:lineRule="auto"/>
        <w:textAlignment w:val="baseline"/>
        <w:rPr>
          <w:rFonts w:ascii="Humanst521 BT" w:hAnsi="Humanst521 BT"/>
          <w:b/>
          <w:sz w:val="24"/>
          <w:szCs w:val="24"/>
        </w:rPr>
      </w:pPr>
    </w:p>
    <w:sectPr w:rsidR="002225F2" w:rsidRPr="002225F2" w:rsidSect="00E1573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4AD9B" w14:textId="77777777" w:rsidR="00B77F23" w:rsidRDefault="00B77F23" w:rsidP="0002108A">
      <w:pPr>
        <w:spacing w:after="0" w:line="240" w:lineRule="auto"/>
      </w:pPr>
      <w:r>
        <w:separator/>
      </w:r>
    </w:p>
  </w:endnote>
  <w:endnote w:type="continuationSeparator" w:id="0">
    <w:p w14:paraId="4E5E5A26" w14:textId="77777777" w:rsidR="00B77F23" w:rsidRDefault="00B77F23" w:rsidP="0002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1801" w14:textId="77777777" w:rsidR="00E82ECF" w:rsidRPr="00E82ECF" w:rsidRDefault="00E82ECF" w:rsidP="00E82ECF">
    <w:pPr>
      <w:pStyle w:val="UserDetails"/>
      <w:spacing w:line="276" w:lineRule="auto"/>
      <w:jc w:val="center"/>
      <w:rPr>
        <w:rStyle w:val="DefaultParagraphFont2"/>
        <w:sz w:val="18"/>
        <w:szCs w:val="18"/>
      </w:rPr>
    </w:pPr>
    <w:r w:rsidRPr="00E82ECF">
      <w:rPr>
        <w:rStyle w:val="DefaultParagraphFont2"/>
        <w:sz w:val="18"/>
        <w:szCs w:val="18"/>
      </w:rPr>
      <w:t>www.unitedpartnerships.org</w:t>
    </w:r>
    <w:r>
      <w:rPr>
        <w:rStyle w:val="DefaultParagraphFont2"/>
        <w:sz w:val="18"/>
        <w:szCs w:val="18"/>
      </w:rPr>
      <w:t xml:space="preserve"> </w:t>
    </w:r>
    <w:r w:rsidRPr="00E82ECF">
      <w:rPr>
        <w:sz w:val="18"/>
        <w:szCs w:val="18"/>
      </w:rPr>
      <w:t xml:space="preserve">  I</w:t>
    </w:r>
    <w:r>
      <w:rPr>
        <w:sz w:val="18"/>
        <w:szCs w:val="18"/>
      </w:rPr>
      <w:t xml:space="preserve"> </w:t>
    </w:r>
    <w:r w:rsidRPr="00E82ECF">
      <w:rPr>
        <w:sz w:val="18"/>
        <w:szCs w:val="18"/>
      </w:rPr>
      <w:t xml:space="preserve">  </w:t>
    </w:r>
    <w:r>
      <w:rPr>
        <w:rStyle w:val="DefaultParagraphFont2"/>
        <w:sz w:val="18"/>
        <w:szCs w:val="18"/>
      </w:rPr>
      <w:t>hello@unitedpartnerships.org</w:t>
    </w:r>
  </w:p>
  <w:p w14:paraId="6DECB74D" w14:textId="77777777" w:rsidR="00E82ECF" w:rsidRPr="00E82ECF" w:rsidRDefault="00E82ECF" w:rsidP="00E82ECF">
    <w:pPr>
      <w:pStyle w:val="UserDetails"/>
      <w:jc w:val="center"/>
      <w:rPr>
        <w:sz w:val="18"/>
        <w:szCs w:val="18"/>
      </w:rPr>
    </w:pPr>
    <w:r w:rsidRPr="00E82ECF">
      <w:rPr>
        <w:sz w:val="18"/>
        <w:szCs w:val="18"/>
      </w:rPr>
      <w:t>UK Charity No.</w:t>
    </w:r>
    <w:r w:rsidR="009C784E">
      <w:rPr>
        <w:sz w:val="18"/>
        <w:szCs w:val="18"/>
      </w:rPr>
      <w:t xml:space="preserve"> </w:t>
    </w:r>
    <w:proofErr w:type="gramStart"/>
    <w:r w:rsidRPr="00E82ECF">
      <w:rPr>
        <w:sz w:val="18"/>
        <w:szCs w:val="18"/>
      </w:rPr>
      <w:t>1158935  I</w:t>
    </w:r>
    <w:proofErr w:type="gramEnd"/>
    <w:r w:rsidRPr="00E82ECF">
      <w:rPr>
        <w:sz w:val="18"/>
        <w:szCs w:val="18"/>
      </w:rPr>
      <w:t xml:space="preserve">  </w:t>
    </w:r>
    <w:r w:rsidRPr="00E82ECF">
      <w:rPr>
        <w:rStyle w:val="DefaultParagraphFont2"/>
        <w:sz w:val="18"/>
        <w:szCs w:val="18"/>
      </w:rPr>
      <w:t xml:space="preserve">UG NGO No. 11853  </w:t>
    </w:r>
    <w:r w:rsidRPr="00E82ECF">
      <w:rPr>
        <w:sz w:val="18"/>
        <w:szCs w:val="18"/>
      </w:rPr>
      <w:t xml:space="preserve">I  UG </w:t>
    </w:r>
    <w:r w:rsidRPr="00E82ECF">
      <w:rPr>
        <w:rStyle w:val="DefaultParagraphFont2"/>
        <w:sz w:val="18"/>
        <w:szCs w:val="18"/>
      </w:rPr>
      <w:t>Company No. 80020000587718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1482D" w14:textId="77777777" w:rsidR="00B77F23" w:rsidRDefault="00B77F23" w:rsidP="0002108A">
      <w:pPr>
        <w:spacing w:after="0" w:line="240" w:lineRule="auto"/>
      </w:pPr>
      <w:r>
        <w:separator/>
      </w:r>
    </w:p>
  </w:footnote>
  <w:footnote w:type="continuationSeparator" w:id="0">
    <w:p w14:paraId="59D07549" w14:textId="77777777" w:rsidR="00B77F23" w:rsidRDefault="00B77F23" w:rsidP="0002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833A4" w14:textId="77777777" w:rsidR="009C784E" w:rsidRDefault="00014899">
    <w:pPr>
      <w:pStyle w:val="Header"/>
    </w:pPr>
    <w:r>
      <w:rPr>
        <w:noProof/>
      </w:rPr>
      <w:drawing>
        <wp:inline distT="0" distB="0" distL="0" distR="0" wp14:anchorId="070371ED" wp14:editId="2A365882">
          <wp:extent cx="1267265" cy="596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ED Logo - with subheadi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9" b="19007"/>
                  <a:stretch/>
                </pic:blipFill>
                <pic:spPr bwMode="auto">
                  <a:xfrm>
                    <a:off x="0" y="0"/>
                    <a:ext cx="1269359" cy="5978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6472"/>
    <w:multiLevelType w:val="hybridMultilevel"/>
    <w:tmpl w:val="E6C46CEC"/>
    <w:lvl w:ilvl="0" w:tplc="1F86A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72763"/>
    <w:multiLevelType w:val="hybridMultilevel"/>
    <w:tmpl w:val="784C7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F2"/>
    <w:rsid w:val="00014899"/>
    <w:rsid w:val="0002108A"/>
    <w:rsid w:val="000804C8"/>
    <w:rsid w:val="00084A42"/>
    <w:rsid w:val="00101728"/>
    <w:rsid w:val="00106A73"/>
    <w:rsid w:val="00171D31"/>
    <w:rsid w:val="00182BAC"/>
    <w:rsid w:val="001B6F1B"/>
    <w:rsid w:val="001D71C1"/>
    <w:rsid w:val="001E21E4"/>
    <w:rsid w:val="002225F2"/>
    <w:rsid w:val="00253981"/>
    <w:rsid w:val="002839DA"/>
    <w:rsid w:val="00283FA9"/>
    <w:rsid w:val="00322EB3"/>
    <w:rsid w:val="00343942"/>
    <w:rsid w:val="00421995"/>
    <w:rsid w:val="00484052"/>
    <w:rsid w:val="00552B61"/>
    <w:rsid w:val="005A69F9"/>
    <w:rsid w:val="0066412F"/>
    <w:rsid w:val="00684A56"/>
    <w:rsid w:val="006B66DB"/>
    <w:rsid w:val="00715B1E"/>
    <w:rsid w:val="00734E7C"/>
    <w:rsid w:val="0076164F"/>
    <w:rsid w:val="00854EB5"/>
    <w:rsid w:val="009C230F"/>
    <w:rsid w:val="009C3943"/>
    <w:rsid w:val="009C784E"/>
    <w:rsid w:val="00A3553B"/>
    <w:rsid w:val="00A757B1"/>
    <w:rsid w:val="00A813D4"/>
    <w:rsid w:val="00B65540"/>
    <w:rsid w:val="00B77F23"/>
    <w:rsid w:val="00BB5B34"/>
    <w:rsid w:val="00BC4CEF"/>
    <w:rsid w:val="00BF55FE"/>
    <w:rsid w:val="00C040DB"/>
    <w:rsid w:val="00C52F17"/>
    <w:rsid w:val="00C752E3"/>
    <w:rsid w:val="00CA08C1"/>
    <w:rsid w:val="00DD19D5"/>
    <w:rsid w:val="00DD767A"/>
    <w:rsid w:val="00DF6A73"/>
    <w:rsid w:val="00E15732"/>
    <w:rsid w:val="00E50897"/>
    <w:rsid w:val="00E65CFF"/>
    <w:rsid w:val="00E82ECF"/>
    <w:rsid w:val="00EE4C7F"/>
    <w:rsid w:val="00F40FCE"/>
    <w:rsid w:val="00F9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7F236"/>
  <w15:docId w15:val="{B95FE3A2-F4AE-4693-BAB0-04D6D160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8A"/>
  </w:style>
  <w:style w:type="paragraph" w:styleId="Footer">
    <w:name w:val="footer"/>
    <w:basedOn w:val="Normal"/>
    <w:link w:val="FooterChar"/>
    <w:uiPriority w:val="99"/>
    <w:unhideWhenUsed/>
    <w:rsid w:val="00021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8A"/>
  </w:style>
  <w:style w:type="paragraph" w:styleId="BalloonText">
    <w:name w:val="Balloon Text"/>
    <w:basedOn w:val="Normal"/>
    <w:link w:val="BalloonTextChar"/>
    <w:uiPriority w:val="99"/>
    <w:semiHidden/>
    <w:unhideWhenUsed/>
    <w:rsid w:val="0002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8A"/>
    <w:rPr>
      <w:rFonts w:ascii="Tahoma" w:hAnsi="Tahoma" w:cs="Tahoma"/>
      <w:sz w:val="16"/>
      <w:szCs w:val="16"/>
    </w:rPr>
  </w:style>
  <w:style w:type="character" w:customStyle="1" w:styleId="DefaultParagraphFont2">
    <w:name w:val="Default Paragraph Font2"/>
    <w:rsid w:val="0002108A"/>
  </w:style>
  <w:style w:type="paragraph" w:customStyle="1" w:styleId="UserDetails">
    <w:name w:val="User Details"/>
    <w:basedOn w:val="Normal"/>
    <w:next w:val="Normal"/>
    <w:rsid w:val="0002108A"/>
    <w:pPr>
      <w:widowControl w:val="0"/>
      <w:suppressAutoHyphens/>
      <w:autoSpaceDE w:val="0"/>
      <w:spacing w:after="0" w:line="240" w:lineRule="auto"/>
    </w:pPr>
    <w:rPr>
      <w:rFonts w:ascii="Humanst521 BT" w:eastAsia="Humanst521 BT" w:hAnsi="Humanst521 BT" w:cs="Humanst521 BT"/>
      <w:color w:val="000000"/>
      <w:kern w:val="1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5A6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0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uiPriority w:val="1"/>
    <w:rsid w:val="002225F2"/>
    <w:rPr>
      <w:rFonts w:ascii="Arial" w:hAnsi="Arial"/>
      <w:sz w:val="20"/>
    </w:rPr>
  </w:style>
  <w:style w:type="table" w:styleId="GridTable4-Accent1">
    <w:name w:val="Grid Table 4 Accent 1"/>
    <w:basedOn w:val="TableNormal"/>
    <w:uiPriority w:val="49"/>
    <w:rsid w:val="002225F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2225F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225F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6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@unitedpartnershi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i\OneDrive\Documents\Custom%20Office%20Templates\UniTE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53CE-6672-4663-9D52-8A546332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UniTED Document Template</Template>
  <TotalTime>6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Henghes</dc:creator>
  <cp:lastModifiedBy>Leo Henghes</cp:lastModifiedBy>
  <cp:revision>4</cp:revision>
  <cp:lastPrinted>2018-02-23T10:51:00Z</cp:lastPrinted>
  <dcterms:created xsi:type="dcterms:W3CDTF">2018-04-24T07:09:00Z</dcterms:created>
  <dcterms:modified xsi:type="dcterms:W3CDTF">2018-04-24T07:15:00Z</dcterms:modified>
</cp:coreProperties>
</file>